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842"/>
      </w:tblGrid>
      <w:tr w:rsidR="007175EB" w:rsidTr="00C91258">
        <w:tc>
          <w:tcPr>
            <w:tcW w:w="4622" w:type="dxa"/>
          </w:tcPr>
          <w:p w:rsidR="007175EB" w:rsidRDefault="007175EB" w:rsidP="00C91258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</w:tcPr>
          <w:p w:rsidR="007175EB" w:rsidRDefault="007175EB" w:rsidP="00C91258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7175EB" w:rsidRPr="00E97E5F" w:rsidRDefault="007175EB" w:rsidP="00C91258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7175EB" w:rsidRPr="0030696C" w:rsidRDefault="007175EB" w:rsidP="00D475B0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47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</w:t>
            </w:r>
            <w:r w:rsidR="00306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C6F5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7175EB" w:rsidRPr="0049143F" w:rsidRDefault="007175EB" w:rsidP="007175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175EB" w:rsidRPr="00A63ACE" w:rsidTr="001C6F58">
        <w:trPr>
          <w:trHeight w:val="76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067" w:rsidRPr="001C6F58" w:rsidRDefault="001C6F58" w:rsidP="001C6F58">
            <w:pPr>
              <w:contextualSpacing/>
              <w:jc w:val="center"/>
              <w:rPr>
                <w:rFonts w:ascii="Times New Roman" w:hAnsi="Times New Roman" w:cs="Times New Roman"/>
                <w:b/>
                <w:spacing w:val="60"/>
                <w:sz w:val="28"/>
              </w:rPr>
            </w:pPr>
            <w:r w:rsidRPr="001C6F58">
              <w:rPr>
                <w:rFonts w:ascii="Times New Roman" w:hAnsi="Times New Roman" w:cs="Times New Roman"/>
                <w:b/>
                <w:spacing w:val="60"/>
                <w:sz w:val="28"/>
              </w:rPr>
              <w:t>ПОРЯДО</w:t>
            </w:r>
            <w:r w:rsidR="00733067" w:rsidRPr="001C6F58">
              <w:rPr>
                <w:rFonts w:ascii="Times New Roman" w:hAnsi="Times New Roman" w:cs="Times New Roman"/>
                <w:b/>
                <w:spacing w:val="60"/>
                <w:sz w:val="28"/>
              </w:rPr>
              <w:t>К</w:t>
            </w:r>
          </w:p>
          <w:p w:rsidR="001C6F58" w:rsidRDefault="00733067" w:rsidP="001C6F58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подачи заявлений на участие </w:t>
            </w:r>
            <w:r w:rsidR="007175EB">
              <w:rPr>
                <w:rFonts w:ascii="Times New Roman" w:hAnsi="Times New Roman" w:cs="Times New Roman"/>
                <w:b/>
                <w:sz w:val="28"/>
              </w:rPr>
              <w:t xml:space="preserve">в </w:t>
            </w:r>
            <w:r w:rsidR="001C6F58">
              <w:rPr>
                <w:rFonts w:ascii="Times New Roman" w:hAnsi="Times New Roman" w:cs="Times New Roman"/>
                <w:b/>
                <w:sz w:val="28"/>
              </w:rPr>
              <w:t>государственной итоговой аттестации</w:t>
            </w:r>
          </w:p>
          <w:p w:rsidR="007175EB" w:rsidRPr="002620BC" w:rsidRDefault="001C6F58" w:rsidP="001C6F58">
            <w:pPr>
              <w:contextualSpacing/>
              <w:jc w:val="center"/>
              <w:rPr>
                <w:rFonts w:ascii="Times New Roman" w:hAnsi="Times New Roman" w:cs="Times New Roman"/>
                <w:b/>
                <w:spacing w:val="40"/>
                <w:sz w:val="28"/>
              </w:rPr>
            </w:pPr>
            <w:r w:rsidRPr="001C6F58">
              <w:rPr>
                <w:rFonts w:ascii="Times New Roman" w:hAnsi="Times New Roman" w:cs="Times New Roman"/>
                <w:b/>
                <w:sz w:val="28"/>
              </w:rPr>
              <w:t>по образовательным программам среднего общего образования</w:t>
            </w:r>
          </w:p>
        </w:tc>
      </w:tr>
    </w:tbl>
    <w:p w:rsidR="007175EB" w:rsidRPr="006E1ADE" w:rsidRDefault="007175EB" w:rsidP="007175EB">
      <w:pPr>
        <w:pStyle w:val="ad"/>
        <w:numPr>
          <w:ilvl w:val="0"/>
          <w:numId w:val="25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ADE">
        <w:rPr>
          <w:rFonts w:ascii="Times New Roman" w:hAnsi="Times New Roman" w:cs="Times New Roman"/>
          <w:b/>
          <w:sz w:val="28"/>
          <w:szCs w:val="28"/>
        </w:rPr>
        <w:t>Срок подачи заявлени</w:t>
      </w:r>
      <w:r w:rsidR="003D03D4">
        <w:rPr>
          <w:rFonts w:ascii="Times New Roman" w:hAnsi="Times New Roman" w:cs="Times New Roman"/>
          <w:b/>
          <w:sz w:val="28"/>
          <w:szCs w:val="28"/>
        </w:rPr>
        <w:t>я</w:t>
      </w:r>
    </w:p>
    <w:p w:rsidR="007175EB" w:rsidRDefault="007175EB" w:rsidP="007175E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B4DC1">
        <w:rPr>
          <w:rFonts w:ascii="Times New Roman" w:hAnsi="Times New Roman" w:cs="Times New Roman"/>
          <w:sz w:val="28"/>
          <w:szCs w:val="28"/>
        </w:rPr>
        <w:t>аявлени</w:t>
      </w:r>
      <w:r w:rsidR="003D03D4">
        <w:rPr>
          <w:rFonts w:ascii="Times New Roman" w:hAnsi="Times New Roman" w:cs="Times New Roman"/>
          <w:sz w:val="28"/>
          <w:szCs w:val="28"/>
        </w:rPr>
        <w:t>е</w:t>
      </w:r>
      <w:r w:rsidRPr="00DB4DC1">
        <w:rPr>
          <w:rFonts w:ascii="Times New Roman" w:hAnsi="Times New Roman" w:cs="Times New Roman"/>
          <w:sz w:val="28"/>
          <w:szCs w:val="28"/>
        </w:rPr>
        <w:t xml:space="preserve"> </w:t>
      </w:r>
      <w:r w:rsidR="00FE2FB4">
        <w:rPr>
          <w:rFonts w:ascii="Times New Roman" w:hAnsi="Times New Roman" w:cs="Times New Roman"/>
          <w:sz w:val="28"/>
          <w:szCs w:val="28"/>
        </w:rPr>
        <w:t xml:space="preserve">с указанием выбранных учебных предметов, уровня ЕГЭ по математике (базовый или профильный), форм(-ы) ГИА, а также сроков участия в экзаменах </w:t>
      </w:r>
      <w:r w:rsidRPr="00DB4DC1">
        <w:rPr>
          <w:rFonts w:ascii="Times New Roman" w:hAnsi="Times New Roman" w:cs="Times New Roman"/>
          <w:sz w:val="28"/>
          <w:szCs w:val="28"/>
        </w:rPr>
        <w:t>пода</w:t>
      </w:r>
      <w:r w:rsidR="003D03D4">
        <w:rPr>
          <w:rFonts w:ascii="Times New Roman" w:hAnsi="Times New Roman" w:cs="Times New Roman"/>
          <w:sz w:val="28"/>
          <w:szCs w:val="28"/>
        </w:rPr>
        <w:t>е</w:t>
      </w:r>
      <w:r w:rsidRPr="00DB4DC1">
        <w:rPr>
          <w:rFonts w:ascii="Times New Roman" w:hAnsi="Times New Roman" w:cs="Times New Roman"/>
          <w:sz w:val="28"/>
          <w:szCs w:val="28"/>
        </w:rPr>
        <w:t xml:space="preserve">тся </w:t>
      </w:r>
      <w:r w:rsidR="001C6F58">
        <w:rPr>
          <w:rFonts w:ascii="Times New Roman" w:hAnsi="Times New Roman" w:cs="Times New Roman"/>
          <w:b/>
          <w:sz w:val="28"/>
          <w:szCs w:val="28"/>
        </w:rPr>
        <w:t>до 1 февраля 2024 года включительно</w:t>
      </w:r>
      <w:r w:rsidRPr="00DB4DC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E2FB4" w:rsidTr="00FE2FB4">
        <w:tc>
          <w:tcPr>
            <w:tcW w:w="9571" w:type="dxa"/>
          </w:tcPr>
          <w:p w:rsidR="00651BDC" w:rsidRDefault="00FE2FB4" w:rsidP="00153E52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6F58">
              <w:rPr>
                <w:rFonts w:ascii="Times New Roman" w:hAnsi="Times New Roman" w:cs="Times New Roman"/>
                <w:sz w:val="28"/>
                <w:szCs w:val="28"/>
              </w:rPr>
              <w:t>одать заявлени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6F58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участии в экзаменах после 1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</w:t>
            </w:r>
            <w:r w:rsidRPr="001C6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0A8"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  <w:r w:rsidRPr="001C6F58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уважительных причин (болезни или иных обстоятельств), подтвержденных документально. В этом случае </w:t>
            </w:r>
            <w:r w:rsidRPr="002D5C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позднее чем за две недели до начала соответствующего экзамена</w:t>
            </w:r>
            <w:r w:rsidR="00651BDC" w:rsidRPr="001C6F5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51BDC">
              <w:rPr>
                <w:rFonts w:ascii="Times New Roman" w:hAnsi="Times New Roman" w:cs="Times New Roman"/>
                <w:sz w:val="28"/>
                <w:szCs w:val="28"/>
              </w:rPr>
              <w:t>государственную экзаменационную комиссию Ивановской области предоставляются:</w:t>
            </w:r>
          </w:p>
          <w:p w:rsidR="00651BDC" w:rsidRDefault="00FE2FB4" w:rsidP="00651BDC">
            <w:pPr>
              <w:pStyle w:val="ad"/>
              <w:numPr>
                <w:ilvl w:val="0"/>
                <w:numId w:val="29"/>
              </w:numPr>
              <w:spacing w:before="60"/>
              <w:ind w:left="149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Pr="001C6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C6F58">
              <w:rPr>
                <w:rFonts w:ascii="Times New Roman" w:hAnsi="Times New Roman" w:cs="Times New Roman"/>
                <w:sz w:val="28"/>
                <w:szCs w:val="28"/>
              </w:rPr>
              <w:t xml:space="preserve"> 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6F58">
              <w:rPr>
                <w:rFonts w:ascii="Times New Roman" w:hAnsi="Times New Roman" w:cs="Times New Roman"/>
                <w:sz w:val="28"/>
                <w:szCs w:val="28"/>
              </w:rPr>
              <w:t xml:space="preserve"> в экзамен</w:t>
            </w:r>
            <w:r w:rsidR="00651BDC">
              <w:rPr>
                <w:rFonts w:ascii="Times New Roman" w:hAnsi="Times New Roman" w:cs="Times New Roman"/>
                <w:sz w:val="28"/>
                <w:szCs w:val="28"/>
              </w:rPr>
              <w:t>е;</w:t>
            </w:r>
          </w:p>
          <w:p w:rsidR="00FE2FB4" w:rsidRDefault="00FE2FB4" w:rsidP="0082260F">
            <w:pPr>
              <w:pStyle w:val="ad"/>
              <w:numPr>
                <w:ilvl w:val="0"/>
                <w:numId w:val="29"/>
              </w:numPr>
              <w:spacing w:before="60" w:after="120"/>
              <w:ind w:left="149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F58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отсутствие возможности подать заявлени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6F58">
              <w:rPr>
                <w:rFonts w:ascii="Times New Roman" w:hAnsi="Times New Roman" w:cs="Times New Roman"/>
                <w:sz w:val="28"/>
                <w:szCs w:val="28"/>
              </w:rPr>
              <w:t xml:space="preserve"> в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 февраля 2024 года.</w:t>
            </w:r>
          </w:p>
        </w:tc>
      </w:tr>
    </w:tbl>
    <w:p w:rsidR="007175EB" w:rsidRPr="006E1ADE" w:rsidRDefault="007175EB" w:rsidP="00A1080A">
      <w:pPr>
        <w:pStyle w:val="ad"/>
        <w:numPr>
          <w:ilvl w:val="0"/>
          <w:numId w:val="25"/>
        </w:numPr>
        <w:spacing w:before="240"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Места</w:t>
      </w:r>
      <w:r w:rsidRPr="006E1ADE">
        <w:rPr>
          <w:rFonts w:ascii="Times New Roman" w:hAnsi="Times New Roman" w:cs="Times New Roman"/>
          <w:b/>
          <w:sz w:val="28"/>
          <w:szCs w:val="28"/>
        </w:rPr>
        <w:t xml:space="preserve"> подачи заявлени</w:t>
      </w:r>
      <w:r w:rsidR="003D03D4">
        <w:rPr>
          <w:rFonts w:ascii="Times New Roman" w:hAnsi="Times New Roman" w:cs="Times New Roman"/>
          <w:b/>
          <w:sz w:val="28"/>
          <w:szCs w:val="28"/>
        </w:rPr>
        <w:t>я</w:t>
      </w:r>
      <w:r w:rsidRPr="006E1ADE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различных категорий участников </w:t>
      </w:r>
      <w:r w:rsidR="00E84BA2">
        <w:rPr>
          <w:rFonts w:ascii="Times New Roman" w:hAnsi="Times New Roman" w:cs="Times New Roman"/>
          <w:b/>
          <w:sz w:val="28"/>
          <w:szCs w:val="28"/>
        </w:rPr>
        <w:t>ГИА</w:t>
      </w:r>
    </w:p>
    <w:p w:rsidR="007175EB" w:rsidRPr="00424810" w:rsidRDefault="007175EB" w:rsidP="007175E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4810">
        <w:rPr>
          <w:rFonts w:ascii="Times New Roman" w:hAnsi="Times New Roman" w:cs="Times New Roman"/>
          <w:spacing w:val="-2"/>
          <w:sz w:val="28"/>
          <w:szCs w:val="28"/>
        </w:rPr>
        <w:t>2.1. В общеобразовательн</w:t>
      </w:r>
      <w:r w:rsidR="00006679">
        <w:rPr>
          <w:rFonts w:ascii="Times New Roman" w:hAnsi="Times New Roman" w:cs="Times New Roman"/>
          <w:spacing w:val="-2"/>
          <w:sz w:val="28"/>
          <w:szCs w:val="28"/>
        </w:rPr>
        <w:t>ые</w:t>
      </w:r>
      <w:r w:rsidRPr="00424810">
        <w:rPr>
          <w:rFonts w:ascii="Times New Roman" w:hAnsi="Times New Roman" w:cs="Times New Roman"/>
          <w:spacing w:val="-2"/>
          <w:sz w:val="28"/>
          <w:szCs w:val="28"/>
        </w:rPr>
        <w:t xml:space="preserve"> организаци</w:t>
      </w:r>
      <w:r w:rsidR="0000667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24810">
        <w:rPr>
          <w:rFonts w:ascii="Times New Roman" w:hAnsi="Times New Roman" w:cs="Times New Roman"/>
          <w:spacing w:val="-2"/>
          <w:sz w:val="28"/>
          <w:szCs w:val="28"/>
        </w:rPr>
        <w:t>, в кото</w:t>
      </w:r>
      <w:r w:rsidR="00006679">
        <w:rPr>
          <w:rFonts w:ascii="Times New Roman" w:hAnsi="Times New Roman" w:cs="Times New Roman"/>
          <w:spacing w:val="-2"/>
          <w:sz w:val="28"/>
          <w:szCs w:val="28"/>
        </w:rPr>
        <w:t>рых</w:t>
      </w:r>
      <w:r w:rsidRPr="00424810">
        <w:rPr>
          <w:rFonts w:ascii="Times New Roman" w:hAnsi="Times New Roman" w:cs="Times New Roman"/>
          <w:spacing w:val="-2"/>
          <w:sz w:val="28"/>
          <w:szCs w:val="28"/>
        </w:rPr>
        <w:t xml:space="preserve"> участники проходят обучение (либо зачислены для прохождения ГИА) </w:t>
      </w:r>
      <w:r w:rsidRPr="00424810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 форме </w:t>
      </w:r>
      <w:r w:rsidR="00A1199B" w:rsidRPr="00A1199B">
        <w:rPr>
          <w:rFonts w:ascii="Times New Roman" w:hAnsi="Times New Roman" w:cs="Times New Roman"/>
          <w:b/>
          <w:spacing w:val="-2"/>
          <w:sz w:val="28"/>
          <w:szCs w:val="28"/>
        </w:rPr>
        <w:t>Д-1-ЕГЭ</w:t>
      </w:r>
      <w:r w:rsidR="001B6E7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/ </w:t>
      </w:r>
      <w:r w:rsidR="00A61EA4">
        <w:rPr>
          <w:rFonts w:ascii="Times New Roman" w:hAnsi="Times New Roman" w:cs="Times New Roman"/>
          <w:b/>
          <w:sz w:val="24"/>
        </w:rPr>
        <w:t>Д-1</w:t>
      </w:r>
      <w:r w:rsidR="00A61EA4" w:rsidRPr="002C7A16">
        <w:rPr>
          <w:rFonts w:ascii="Times New Roman" w:hAnsi="Times New Roman" w:cs="Times New Roman"/>
          <w:b/>
          <w:sz w:val="24"/>
        </w:rPr>
        <w:t>-</w:t>
      </w:r>
      <w:r w:rsidR="00A61EA4">
        <w:rPr>
          <w:rFonts w:ascii="Times New Roman" w:hAnsi="Times New Roman" w:cs="Times New Roman"/>
          <w:b/>
          <w:sz w:val="24"/>
        </w:rPr>
        <w:t>ГВЭ</w:t>
      </w:r>
      <w:r w:rsidRPr="00424810">
        <w:rPr>
          <w:rFonts w:ascii="Times New Roman" w:hAnsi="Times New Roman" w:cs="Times New Roman"/>
          <w:b/>
          <w:spacing w:val="-2"/>
          <w:sz w:val="28"/>
          <w:szCs w:val="28"/>
        </w:rPr>
        <w:t>:</w:t>
      </w:r>
    </w:p>
    <w:p w:rsidR="007175EB" w:rsidRDefault="007175EB" w:rsidP="007175EB">
      <w:pPr>
        <w:pStyle w:val="ad"/>
        <w:numPr>
          <w:ilvl w:val="0"/>
          <w:numId w:val="29"/>
        </w:numPr>
        <w:spacing w:before="60" w:after="0" w:line="240" w:lineRule="auto"/>
        <w:ind w:left="14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55B6">
        <w:rPr>
          <w:rFonts w:ascii="Times New Roman" w:hAnsi="Times New Roman" w:cs="Times New Roman"/>
          <w:sz w:val="28"/>
          <w:szCs w:val="28"/>
        </w:rPr>
        <w:t>выпускники текущего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75EB" w:rsidRDefault="007175EB" w:rsidP="007175EB">
      <w:pPr>
        <w:pStyle w:val="ad"/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B6">
        <w:rPr>
          <w:rFonts w:ascii="Times New Roman" w:hAnsi="Times New Roman" w:cs="Times New Roman"/>
          <w:sz w:val="28"/>
          <w:szCs w:val="28"/>
        </w:rPr>
        <w:t>экстерны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75EB" w:rsidRDefault="007175EB" w:rsidP="007175EB">
      <w:pPr>
        <w:pStyle w:val="ad"/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 со справкой об обучении.</w:t>
      </w:r>
    </w:p>
    <w:p w:rsidR="007175EB" w:rsidRDefault="007175EB" w:rsidP="007175E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</w:t>
      </w:r>
      <w:r w:rsidR="00E4133F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Pr="00B21334">
        <w:rPr>
          <w:rFonts w:ascii="Times New Roman" w:hAnsi="Times New Roman" w:cs="Times New Roman"/>
          <w:sz w:val="28"/>
          <w:szCs w:val="28"/>
        </w:rPr>
        <w:t>образовательн</w:t>
      </w:r>
      <w:r w:rsidR="00006679">
        <w:rPr>
          <w:rFonts w:ascii="Times New Roman" w:hAnsi="Times New Roman" w:cs="Times New Roman"/>
          <w:sz w:val="28"/>
          <w:szCs w:val="28"/>
        </w:rPr>
        <w:t>ые</w:t>
      </w:r>
      <w:r w:rsidRPr="00B2133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06679">
        <w:rPr>
          <w:rFonts w:ascii="Times New Roman" w:hAnsi="Times New Roman" w:cs="Times New Roman"/>
          <w:sz w:val="28"/>
          <w:szCs w:val="28"/>
        </w:rPr>
        <w:t>и</w:t>
      </w:r>
      <w:r w:rsidRPr="00B21334">
        <w:rPr>
          <w:rFonts w:ascii="Times New Roman" w:hAnsi="Times New Roman" w:cs="Times New Roman"/>
          <w:sz w:val="28"/>
          <w:szCs w:val="28"/>
        </w:rPr>
        <w:t xml:space="preserve"> </w:t>
      </w:r>
      <w:r w:rsidR="00E4133F">
        <w:rPr>
          <w:rFonts w:ascii="Times New Roman" w:hAnsi="Times New Roman" w:cs="Times New Roman"/>
          <w:sz w:val="28"/>
          <w:szCs w:val="28"/>
        </w:rPr>
        <w:t>(</w:t>
      </w:r>
      <w:r w:rsidR="003D5700">
        <w:rPr>
          <w:rFonts w:ascii="Times New Roman" w:hAnsi="Times New Roman" w:cs="Times New Roman"/>
          <w:sz w:val="28"/>
          <w:szCs w:val="28"/>
        </w:rPr>
        <w:t>колледжи</w:t>
      </w:r>
      <w:r w:rsidR="00E4133F">
        <w:rPr>
          <w:rFonts w:ascii="Times New Roman" w:hAnsi="Times New Roman" w:cs="Times New Roman"/>
          <w:sz w:val="28"/>
          <w:szCs w:val="28"/>
        </w:rPr>
        <w:t>)</w:t>
      </w:r>
      <w:r w:rsidRPr="00B213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находящ</w:t>
      </w:r>
      <w:r w:rsidR="00006679">
        <w:rPr>
          <w:rFonts w:ascii="Times New Roman" w:hAnsi="Times New Roman" w:cs="Times New Roman"/>
          <w:b/>
          <w:sz w:val="28"/>
          <w:szCs w:val="28"/>
        </w:rPr>
        <w:t>ие</w:t>
      </w:r>
      <w:r>
        <w:rPr>
          <w:rFonts w:ascii="Times New Roman" w:hAnsi="Times New Roman" w:cs="Times New Roman"/>
          <w:b/>
          <w:sz w:val="28"/>
          <w:szCs w:val="28"/>
        </w:rPr>
        <w:t>ся</w:t>
      </w:r>
      <w:r w:rsidRPr="00B21334">
        <w:rPr>
          <w:rFonts w:ascii="Times New Roman" w:hAnsi="Times New Roman" w:cs="Times New Roman"/>
          <w:b/>
          <w:sz w:val="28"/>
          <w:szCs w:val="28"/>
        </w:rPr>
        <w:t xml:space="preserve"> в городе Иваново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21334">
        <w:rPr>
          <w:rFonts w:ascii="Times New Roman" w:hAnsi="Times New Roman" w:cs="Times New Roman"/>
          <w:sz w:val="28"/>
          <w:szCs w:val="28"/>
        </w:rPr>
        <w:t xml:space="preserve"> </w:t>
      </w:r>
      <w:r w:rsidR="00006679" w:rsidRPr="00424810">
        <w:rPr>
          <w:rFonts w:ascii="Times New Roman" w:hAnsi="Times New Roman" w:cs="Times New Roman"/>
          <w:spacing w:val="-2"/>
          <w:sz w:val="28"/>
          <w:szCs w:val="28"/>
        </w:rPr>
        <w:t>в котор</w:t>
      </w:r>
      <w:r w:rsidR="00006679">
        <w:rPr>
          <w:rFonts w:ascii="Times New Roman" w:hAnsi="Times New Roman" w:cs="Times New Roman"/>
          <w:spacing w:val="-2"/>
          <w:sz w:val="28"/>
          <w:szCs w:val="28"/>
        </w:rPr>
        <w:t xml:space="preserve">ых </w:t>
      </w:r>
      <w:r w:rsidR="00006679" w:rsidRPr="00424810">
        <w:rPr>
          <w:rFonts w:ascii="Times New Roman" w:hAnsi="Times New Roman" w:cs="Times New Roman"/>
          <w:spacing w:val="-2"/>
          <w:sz w:val="28"/>
          <w:szCs w:val="28"/>
        </w:rPr>
        <w:t>участники проходят обучение</w:t>
      </w:r>
      <w:r w:rsidR="0000667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006679" w:rsidRPr="00B21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334">
        <w:rPr>
          <w:rFonts w:ascii="Times New Roman" w:hAnsi="Times New Roman" w:cs="Times New Roman"/>
          <w:b/>
          <w:sz w:val="28"/>
          <w:szCs w:val="28"/>
        </w:rPr>
        <w:t xml:space="preserve">по форме </w:t>
      </w:r>
      <w:r w:rsidR="007172B8" w:rsidRPr="007172B8">
        <w:rPr>
          <w:rFonts w:ascii="Times New Roman" w:hAnsi="Times New Roman" w:cs="Times New Roman"/>
          <w:b/>
          <w:sz w:val="28"/>
          <w:szCs w:val="28"/>
        </w:rPr>
        <w:t>Д-1-ЕГЭ-СПО</w:t>
      </w:r>
      <w:r w:rsidRPr="00006679">
        <w:rPr>
          <w:rFonts w:ascii="Times New Roman" w:hAnsi="Times New Roman" w:cs="Times New Roman"/>
          <w:b/>
          <w:sz w:val="28"/>
          <w:szCs w:val="28"/>
        </w:rPr>
        <w:t>:</w:t>
      </w:r>
    </w:p>
    <w:p w:rsidR="007175EB" w:rsidRDefault="007175EB" w:rsidP="00E4133F">
      <w:pPr>
        <w:pStyle w:val="ad"/>
        <w:numPr>
          <w:ilvl w:val="0"/>
          <w:numId w:val="29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34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730DEF">
        <w:rPr>
          <w:rFonts w:ascii="Times New Roman" w:hAnsi="Times New Roman" w:cs="Times New Roman"/>
          <w:sz w:val="28"/>
          <w:szCs w:val="28"/>
        </w:rPr>
        <w:t>колледжей</w:t>
      </w:r>
      <w:r w:rsidR="003D5700">
        <w:rPr>
          <w:rFonts w:ascii="Times New Roman" w:hAnsi="Times New Roman" w:cs="Times New Roman"/>
          <w:sz w:val="28"/>
          <w:szCs w:val="28"/>
        </w:rPr>
        <w:t xml:space="preserve"> (СПО)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133F" w:rsidRPr="00E4133F">
        <w:rPr>
          <w:rFonts w:ascii="Times New Roman" w:hAnsi="Times New Roman" w:cs="Times New Roman"/>
          <w:sz w:val="28"/>
          <w:szCs w:val="28"/>
        </w:rPr>
        <w:t>заверша</w:t>
      </w:r>
      <w:r w:rsidR="00E4133F">
        <w:rPr>
          <w:rFonts w:ascii="Times New Roman" w:hAnsi="Times New Roman" w:cs="Times New Roman"/>
          <w:sz w:val="28"/>
          <w:szCs w:val="28"/>
        </w:rPr>
        <w:t>ющие/завершившие</w:t>
      </w:r>
      <w:r w:rsidR="00E4133F" w:rsidRPr="00E4133F">
        <w:rPr>
          <w:rFonts w:ascii="Times New Roman" w:hAnsi="Times New Roman" w:cs="Times New Roman"/>
          <w:sz w:val="28"/>
          <w:szCs w:val="28"/>
        </w:rPr>
        <w:t xml:space="preserve"> освоение образовательных программ среднего общего образования </w:t>
      </w:r>
      <w:r w:rsidR="00E4133F">
        <w:rPr>
          <w:rFonts w:ascii="Times New Roman" w:hAnsi="Times New Roman" w:cs="Times New Roman"/>
          <w:sz w:val="28"/>
          <w:szCs w:val="28"/>
        </w:rPr>
        <w:t>в колледжах города Иваново.</w:t>
      </w:r>
    </w:p>
    <w:p w:rsidR="00C2795F" w:rsidRDefault="007175EB" w:rsidP="007175E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</w:t>
      </w:r>
      <w:r w:rsidRPr="005F0071">
        <w:rPr>
          <w:rFonts w:ascii="Times New Roman" w:hAnsi="Times New Roman" w:cs="Times New Roman"/>
          <w:sz w:val="28"/>
          <w:szCs w:val="28"/>
        </w:rPr>
        <w:t xml:space="preserve"> муниципальные органы управления образованием по месту </w:t>
      </w:r>
      <w:r>
        <w:rPr>
          <w:rFonts w:ascii="Times New Roman" w:hAnsi="Times New Roman" w:cs="Times New Roman"/>
          <w:sz w:val="28"/>
          <w:szCs w:val="28"/>
        </w:rPr>
        <w:t>пребывания участника</w:t>
      </w:r>
      <w:r w:rsidR="00C2795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9"/>
        <w:gridCol w:w="4678"/>
        <w:gridCol w:w="1836"/>
      </w:tblGrid>
      <w:tr w:rsidR="00C2795F" w:rsidTr="00C2795F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F" w:rsidRDefault="00C279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Кохма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F" w:rsidRDefault="00C279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33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F" w:rsidRDefault="00C279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8(4932)939206</w:t>
            </w:r>
          </w:p>
        </w:tc>
      </w:tr>
    </w:tbl>
    <w:p w:rsidR="007175EB" w:rsidRPr="00FD55B6" w:rsidRDefault="007175EB" w:rsidP="007175EB">
      <w:pPr>
        <w:pStyle w:val="ad"/>
        <w:numPr>
          <w:ilvl w:val="0"/>
          <w:numId w:val="29"/>
        </w:numPr>
        <w:spacing w:before="60" w:after="0" w:line="240" w:lineRule="auto"/>
        <w:ind w:left="1497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выпускники прошлых лет, в том числе лица, имеющие среднее общее образование, полученное в иностранных образовательных организациях</w:t>
      </w:r>
      <w:r w:rsidR="00785D7F" w:rsidRPr="00785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D7F" w:rsidRPr="00006679">
        <w:rPr>
          <w:rFonts w:ascii="Times New Roman" w:hAnsi="Times New Roman" w:cs="Times New Roman"/>
          <w:b/>
          <w:sz w:val="28"/>
          <w:szCs w:val="28"/>
        </w:rPr>
        <w:t xml:space="preserve">по форме </w:t>
      </w:r>
      <w:r w:rsidR="00785D7F" w:rsidRPr="007172B8">
        <w:rPr>
          <w:rFonts w:ascii="Times New Roman" w:hAnsi="Times New Roman" w:cs="Times New Roman"/>
          <w:b/>
          <w:sz w:val="28"/>
          <w:szCs w:val="28"/>
        </w:rPr>
        <w:t>Д-1-ЕГЭ-ВПЛ</w:t>
      </w:r>
      <w:r>
        <w:rPr>
          <w:rFonts w:ascii="Times New Roman" w:hAnsi="Times New Roman" w:cs="Times New Roman"/>
          <w:sz w:val="24"/>
        </w:rPr>
        <w:t>;</w:t>
      </w:r>
    </w:p>
    <w:p w:rsidR="007175EB" w:rsidRPr="00685715" w:rsidRDefault="007175EB" w:rsidP="00685715">
      <w:pPr>
        <w:pStyle w:val="ad"/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715">
        <w:rPr>
          <w:rFonts w:ascii="Times New Roman" w:hAnsi="Times New Roman" w:cs="Times New Roman"/>
          <w:sz w:val="28"/>
          <w:szCs w:val="28"/>
        </w:rPr>
        <w:lastRenderedPageBreak/>
        <w:t>обучающиеся, получающие среднее общее образование в иностранной образовательной организации</w:t>
      </w:r>
      <w:r w:rsidR="00785D7F" w:rsidRPr="00685715">
        <w:rPr>
          <w:rFonts w:ascii="Times New Roman" w:hAnsi="Times New Roman" w:cs="Times New Roman"/>
          <w:b/>
          <w:sz w:val="28"/>
          <w:szCs w:val="28"/>
        </w:rPr>
        <w:t xml:space="preserve"> по форме </w:t>
      </w:r>
      <w:r w:rsidR="00685715" w:rsidRPr="00685715">
        <w:rPr>
          <w:rFonts w:ascii="Times New Roman" w:hAnsi="Times New Roman" w:cs="Times New Roman"/>
          <w:b/>
          <w:sz w:val="28"/>
          <w:szCs w:val="28"/>
        </w:rPr>
        <w:t>Д-1-ЕГЭ-СПО</w:t>
      </w:r>
      <w:r w:rsidR="00785D7F" w:rsidRPr="00685715">
        <w:rPr>
          <w:rFonts w:ascii="Times New Roman" w:hAnsi="Times New Roman" w:cs="Times New Roman"/>
          <w:sz w:val="28"/>
          <w:szCs w:val="28"/>
        </w:rPr>
        <w:t>;</w:t>
      </w:r>
    </w:p>
    <w:p w:rsidR="007175EB" w:rsidRDefault="007175EB" w:rsidP="007175EB">
      <w:pPr>
        <w:pStyle w:val="ad"/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34">
        <w:rPr>
          <w:rFonts w:ascii="Times New Roman" w:hAnsi="Times New Roman" w:cs="Times New Roman"/>
          <w:sz w:val="28"/>
          <w:szCs w:val="28"/>
        </w:rPr>
        <w:t>обучающиеся колледжей</w:t>
      </w:r>
      <w:r w:rsidR="003D5700">
        <w:rPr>
          <w:rFonts w:ascii="Times New Roman" w:hAnsi="Times New Roman" w:cs="Times New Roman"/>
          <w:sz w:val="28"/>
          <w:szCs w:val="28"/>
        </w:rPr>
        <w:t xml:space="preserve"> (СПО)</w:t>
      </w:r>
      <w:r w:rsidRPr="00B213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 аттестат о среднем общем образовании</w:t>
      </w:r>
      <w:r w:rsidR="00785D7F" w:rsidRPr="00785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D7F" w:rsidRPr="00006679">
        <w:rPr>
          <w:rFonts w:ascii="Times New Roman" w:hAnsi="Times New Roman" w:cs="Times New Roman"/>
          <w:b/>
          <w:sz w:val="28"/>
          <w:szCs w:val="28"/>
        </w:rPr>
        <w:t xml:space="preserve">по форме </w:t>
      </w:r>
      <w:r w:rsidR="00785D7F" w:rsidRPr="007172B8">
        <w:rPr>
          <w:rFonts w:ascii="Times New Roman" w:hAnsi="Times New Roman" w:cs="Times New Roman"/>
          <w:b/>
          <w:sz w:val="28"/>
          <w:szCs w:val="28"/>
        </w:rPr>
        <w:t>Д-1-ЕГЭ-ВПЛ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75EB" w:rsidRPr="00A1080A" w:rsidRDefault="007175EB" w:rsidP="007175EB">
      <w:pPr>
        <w:pStyle w:val="ad"/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34">
        <w:rPr>
          <w:rFonts w:ascii="Times New Roman" w:hAnsi="Times New Roman" w:cs="Times New Roman"/>
          <w:sz w:val="28"/>
          <w:szCs w:val="28"/>
        </w:rPr>
        <w:t>обучающиеся колледжей</w:t>
      </w:r>
      <w:r w:rsidR="003D5700">
        <w:rPr>
          <w:rFonts w:ascii="Times New Roman" w:hAnsi="Times New Roman" w:cs="Times New Roman"/>
          <w:sz w:val="28"/>
          <w:szCs w:val="28"/>
        </w:rPr>
        <w:t xml:space="preserve"> (СПО)</w:t>
      </w:r>
      <w:r w:rsidRPr="00B213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334">
        <w:rPr>
          <w:rFonts w:ascii="Times New Roman" w:hAnsi="Times New Roman" w:cs="Times New Roman"/>
          <w:sz w:val="28"/>
          <w:szCs w:val="28"/>
        </w:rPr>
        <w:t xml:space="preserve">проходящие обучение по образовательным программам среднего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B2133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85D7F" w:rsidRPr="00006679">
        <w:rPr>
          <w:rFonts w:ascii="Times New Roman" w:hAnsi="Times New Roman" w:cs="Times New Roman"/>
          <w:b/>
          <w:sz w:val="28"/>
          <w:szCs w:val="28"/>
        </w:rPr>
        <w:t xml:space="preserve">по форме </w:t>
      </w:r>
      <w:r w:rsidR="00785D7F" w:rsidRPr="007172B8">
        <w:rPr>
          <w:rFonts w:ascii="Times New Roman" w:hAnsi="Times New Roman" w:cs="Times New Roman"/>
          <w:b/>
          <w:sz w:val="28"/>
          <w:szCs w:val="28"/>
        </w:rPr>
        <w:t>Д-1-ЕГЭ-СПО</w:t>
      </w:r>
      <w:r w:rsidR="00785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21334">
        <w:rPr>
          <w:rFonts w:ascii="Times New Roman" w:hAnsi="Times New Roman" w:cs="Times New Roman"/>
          <w:b/>
          <w:sz w:val="28"/>
          <w:szCs w:val="28"/>
        </w:rPr>
        <w:t xml:space="preserve">кроме </w:t>
      </w:r>
      <w:r>
        <w:rPr>
          <w:rFonts w:ascii="Times New Roman" w:hAnsi="Times New Roman" w:cs="Times New Roman"/>
          <w:b/>
          <w:sz w:val="28"/>
          <w:szCs w:val="28"/>
        </w:rPr>
        <w:t xml:space="preserve">колледжей, </w:t>
      </w:r>
      <w:r w:rsidRPr="00B21334">
        <w:rPr>
          <w:rFonts w:ascii="Times New Roman" w:hAnsi="Times New Roman" w:cs="Times New Roman"/>
          <w:b/>
          <w:sz w:val="28"/>
          <w:szCs w:val="28"/>
        </w:rPr>
        <w:t>находящихся в городе Иваново</w:t>
      </w:r>
      <w:r w:rsidR="00006679">
        <w:rPr>
          <w:rFonts w:ascii="Times New Roman" w:hAnsi="Times New Roman" w:cs="Times New Roman"/>
          <w:b/>
          <w:sz w:val="28"/>
          <w:szCs w:val="28"/>
        </w:rPr>
        <w:t>)</w:t>
      </w:r>
      <w:r w:rsidRPr="00B21334">
        <w:rPr>
          <w:rFonts w:ascii="Times New Roman" w:hAnsi="Times New Roman" w:cs="Times New Roman"/>
          <w:b/>
          <w:sz w:val="28"/>
          <w:szCs w:val="28"/>
        </w:rPr>
        <w:t>.</w:t>
      </w:r>
    </w:p>
    <w:p w:rsidR="007175EB" w:rsidRPr="006E1ADE" w:rsidRDefault="007175EB" w:rsidP="00A1080A">
      <w:pPr>
        <w:pStyle w:val="ad"/>
        <w:numPr>
          <w:ilvl w:val="0"/>
          <w:numId w:val="25"/>
        </w:numPr>
        <w:spacing w:before="24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Необходимые документы для </w:t>
      </w:r>
      <w:r w:rsidRPr="006E1ADE">
        <w:rPr>
          <w:rFonts w:ascii="Times New Roman" w:hAnsi="Times New Roman" w:cs="Times New Roman"/>
          <w:b/>
          <w:sz w:val="28"/>
          <w:szCs w:val="28"/>
        </w:rPr>
        <w:t>подачи заявления</w:t>
      </w:r>
    </w:p>
    <w:p w:rsidR="007175EB" w:rsidRDefault="007175EB" w:rsidP="007175EB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E56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56E56">
        <w:rPr>
          <w:rFonts w:ascii="Times New Roman" w:hAnsi="Times New Roman" w:cs="Times New Roman"/>
          <w:sz w:val="28"/>
          <w:szCs w:val="28"/>
        </w:rPr>
        <w:t xml:space="preserve"> личность;</w:t>
      </w:r>
    </w:p>
    <w:p w:rsidR="007175EB" w:rsidRDefault="007175EB" w:rsidP="007175EB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страховой номер обязательного </w:t>
      </w:r>
      <w:r w:rsidR="003D03D4">
        <w:rPr>
          <w:rFonts w:ascii="Times New Roman" w:hAnsi="Times New Roman" w:cs="Times New Roman"/>
          <w:sz w:val="28"/>
          <w:szCs w:val="28"/>
        </w:rPr>
        <w:t>пенсионного страхования (СНИЛС);</w:t>
      </w:r>
    </w:p>
    <w:p w:rsidR="003D03D4" w:rsidRDefault="003D03D4" w:rsidP="007175EB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D4">
        <w:rPr>
          <w:rFonts w:ascii="Times New Roman" w:hAnsi="Times New Roman" w:cs="Times New Roman"/>
          <w:sz w:val="28"/>
          <w:szCs w:val="28"/>
        </w:rPr>
        <w:t>доверенност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D03D4">
        <w:rPr>
          <w:rFonts w:ascii="Times New Roman" w:hAnsi="Times New Roman" w:cs="Times New Roman"/>
          <w:sz w:val="28"/>
          <w:szCs w:val="28"/>
        </w:rPr>
        <w:t>, оформленн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D03D4">
        <w:rPr>
          <w:rFonts w:ascii="Times New Roman" w:hAnsi="Times New Roman" w:cs="Times New Roman"/>
          <w:sz w:val="28"/>
          <w:szCs w:val="28"/>
        </w:rPr>
        <w:t xml:space="preserve"> в порядке, предусмотренном гражданским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(в случае подачи заявления уполномоченным лицом).</w:t>
      </w:r>
    </w:p>
    <w:p w:rsidR="007175EB" w:rsidRPr="006E1ADE" w:rsidRDefault="007175EB" w:rsidP="00A1080A">
      <w:pPr>
        <w:pStyle w:val="ad"/>
        <w:numPr>
          <w:ilvl w:val="0"/>
          <w:numId w:val="25"/>
        </w:numPr>
        <w:spacing w:before="24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Дополнительные документы для </w:t>
      </w:r>
      <w:r w:rsidRPr="006E1ADE">
        <w:rPr>
          <w:rFonts w:ascii="Times New Roman" w:hAnsi="Times New Roman" w:cs="Times New Roman"/>
          <w:b/>
          <w:sz w:val="28"/>
          <w:szCs w:val="28"/>
        </w:rPr>
        <w:t>подачи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отдельными категориями участников</w:t>
      </w:r>
    </w:p>
    <w:p w:rsidR="007175EB" w:rsidRDefault="007175EB" w:rsidP="007175E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6BD">
        <w:rPr>
          <w:rFonts w:ascii="Times New Roman" w:hAnsi="Times New Roman" w:cs="Times New Roman"/>
          <w:sz w:val="28"/>
          <w:szCs w:val="28"/>
        </w:rPr>
        <w:t xml:space="preserve">4.1 </w:t>
      </w:r>
      <w:r w:rsidRPr="00C054E5">
        <w:rPr>
          <w:rFonts w:ascii="Times New Roman" w:hAnsi="Times New Roman" w:cs="Times New Roman"/>
          <w:sz w:val="28"/>
          <w:szCs w:val="28"/>
        </w:rPr>
        <w:t xml:space="preserve">Выпускники прошлых лет предоставляют оригинал </w:t>
      </w:r>
      <w:r w:rsidR="00D77C0D" w:rsidRPr="00D77C0D">
        <w:rPr>
          <w:rFonts w:ascii="Times New Roman" w:hAnsi="Times New Roman" w:cs="Times New Roman"/>
          <w:sz w:val="28"/>
          <w:szCs w:val="28"/>
        </w:rPr>
        <w:t xml:space="preserve">или надлежащим образом заверенную копию </w:t>
      </w:r>
      <w:r w:rsidRPr="00C054E5">
        <w:rPr>
          <w:rFonts w:ascii="Times New Roman" w:hAnsi="Times New Roman" w:cs="Times New Roman"/>
          <w:sz w:val="28"/>
          <w:szCs w:val="28"/>
        </w:rPr>
        <w:t>документа об образовании, подтверждающего получение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(аттестат о среднем общем образовании или диплом о среднем профессиональном образовании).</w:t>
      </w:r>
    </w:p>
    <w:p w:rsidR="007175EB" w:rsidRPr="00C054E5" w:rsidRDefault="007175EB" w:rsidP="0071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C05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Выпускники прошлых лет, имеющие среднее общее образование, полученное в иностранных образовательных организациях </w:t>
      </w:r>
      <w:r w:rsidRPr="00C054E5">
        <w:rPr>
          <w:rFonts w:ascii="Times New Roman" w:hAnsi="Times New Roman" w:cs="Times New Roman"/>
          <w:sz w:val="28"/>
          <w:szCs w:val="28"/>
        </w:rPr>
        <w:t>предоставляют оригинал</w:t>
      </w:r>
      <w:r w:rsidR="00D77C0D">
        <w:rPr>
          <w:rFonts w:ascii="Times New Roman" w:hAnsi="Times New Roman" w:cs="Times New Roman"/>
          <w:sz w:val="28"/>
          <w:szCs w:val="28"/>
        </w:rPr>
        <w:t xml:space="preserve"> или надлежащим образом заверенную копию</w:t>
      </w:r>
      <w:r>
        <w:rPr>
          <w:rFonts w:ascii="Times New Roman" w:hAnsi="Times New Roman" w:cs="Times New Roman"/>
          <w:sz w:val="28"/>
          <w:szCs w:val="28"/>
        </w:rPr>
        <w:t xml:space="preserve"> иностранного </w:t>
      </w:r>
      <w:r w:rsidRPr="00C054E5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4E5">
        <w:rPr>
          <w:rFonts w:ascii="Times New Roman" w:hAnsi="Times New Roman" w:cs="Times New Roman"/>
          <w:sz w:val="28"/>
          <w:szCs w:val="28"/>
        </w:rPr>
        <w:t xml:space="preserve"> об образовании, подтверждающ</w:t>
      </w:r>
      <w:r>
        <w:rPr>
          <w:rFonts w:ascii="Times New Roman" w:hAnsi="Times New Roman" w:cs="Times New Roman"/>
          <w:sz w:val="28"/>
          <w:szCs w:val="28"/>
        </w:rPr>
        <w:t xml:space="preserve">его получение </w:t>
      </w:r>
      <w:r w:rsidRPr="00C054E5">
        <w:rPr>
          <w:rFonts w:ascii="Times New Roman" w:hAnsi="Times New Roman" w:cs="Times New Roman"/>
          <w:sz w:val="28"/>
          <w:szCs w:val="28"/>
        </w:rPr>
        <w:t>среднего общего образования с заверенным переводом с иностранного языка;</w:t>
      </w:r>
    </w:p>
    <w:p w:rsidR="007175EB" w:rsidRPr="00C054E5" w:rsidRDefault="007175EB" w:rsidP="0071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E5">
        <w:rPr>
          <w:rFonts w:ascii="Times New Roman" w:hAnsi="Times New Roman" w:cs="Times New Roman"/>
          <w:sz w:val="28"/>
          <w:szCs w:val="28"/>
        </w:rPr>
        <w:t xml:space="preserve">4.3. Обучающиеся </w:t>
      </w:r>
      <w:r w:rsidR="003D5700">
        <w:rPr>
          <w:rFonts w:ascii="Times New Roman" w:hAnsi="Times New Roman" w:cs="Times New Roman"/>
          <w:sz w:val="28"/>
          <w:szCs w:val="28"/>
        </w:rPr>
        <w:t>колледжей (</w:t>
      </w:r>
      <w:r w:rsidRPr="00C054E5">
        <w:rPr>
          <w:rFonts w:ascii="Times New Roman" w:hAnsi="Times New Roman" w:cs="Times New Roman"/>
          <w:sz w:val="28"/>
          <w:szCs w:val="28"/>
        </w:rPr>
        <w:t>СПО</w:t>
      </w:r>
      <w:r w:rsidR="003D5700">
        <w:rPr>
          <w:rFonts w:ascii="Times New Roman" w:hAnsi="Times New Roman" w:cs="Times New Roman"/>
          <w:sz w:val="28"/>
          <w:szCs w:val="28"/>
        </w:rPr>
        <w:t>)</w:t>
      </w:r>
      <w:r w:rsidRPr="00C054E5">
        <w:rPr>
          <w:rFonts w:ascii="Times New Roman" w:hAnsi="Times New Roman" w:cs="Times New Roman"/>
          <w:sz w:val="28"/>
          <w:szCs w:val="28"/>
        </w:rPr>
        <w:t>,</w:t>
      </w:r>
      <w:r w:rsidRPr="00D77C0D">
        <w:rPr>
          <w:rFonts w:ascii="Times New Roman" w:hAnsi="Times New Roman" w:cs="Times New Roman"/>
          <w:sz w:val="28"/>
          <w:szCs w:val="28"/>
        </w:rPr>
        <w:t xml:space="preserve"> </w:t>
      </w:r>
      <w:r w:rsidRPr="00D77C0D">
        <w:rPr>
          <w:rFonts w:ascii="Times New Roman" w:hAnsi="Times New Roman" w:cs="Times New Roman"/>
          <w:b/>
          <w:sz w:val="28"/>
          <w:szCs w:val="28"/>
        </w:rPr>
        <w:t>не</w:t>
      </w:r>
      <w:r w:rsidRPr="00C054E5">
        <w:rPr>
          <w:rFonts w:ascii="Times New Roman" w:hAnsi="Times New Roman" w:cs="Times New Roman"/>
          <w:sz w:val="28"/>
          <w:szCs w:val="28"/>
        </w:rPr>
        <w:t xml:space="preserve"> имеющие аттестат о среднем общем образовании, предъявляют справку из организации, осуществляющей образовательную деятельность,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7175EB" w:rsidRDefault="007175EB" w:rsidP="0071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</w:t>
      </w:r>
      <w:r w:rsidRPr="00025D6B">
        <w:rPr>
          <w:rFonts w:ascii="Times New Roman" w:hAnsi="Times New Roman" w:cs="Times New Roman"/>
          <w:sz w:val="28"/>
          <w:szCs w:val="28"/>
        </w:rPr>
        <w:t>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5D6B">
        <w:rPr>
          <w:rFonts w:ascii="Times New Roman" w:hAnsi="Times New Roman" w:cs="Times New Roman"/>
          <w:sz w:val="28"/>
          <w:szCs w:val="28"/>
        </w:rPr>
        <w:t>ся, получающи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5D6B">
        <w:rPr>
          <w:rFonts w:ascii="Times New Roman" w:hAnsi="Times New Roman" w:cs="Times New Roman"/>
          <w:sz w:val="28"/>
          <w:szCs w:val="28"/>
        </w:rPr>
        <w:t xml:space="preserve"> среднее общее образование в иностранной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978">
        <w:rPr>
          <w:rFonts w:ascii="Times New Roman" w:hAnsi="Times New Roman" w:cs="Times New Roman"/>
          <w:sz w:val="28"/>
          <w:szCs w:val="28"/>
        </w:rPr>
        <w:t xml:space="preserve"> предъявляют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78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63978">
        <w:rPr>
          <w:rFonts w:ascii="Times New Roman" w:hAnsi="Times New Roman" w:cs="Times New Roman"/>
          <w:sz w:val="28"/>
          <w:szCs w:val="28"/>
        </w:rPr>
        <w:t xml:space="preserve"> из иностранной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организации, осуществляющей </w:t>
      </w:r>
      <w:r w:rsidRPr="00D63978">
        <w:rPr>
          <w:rFonts w:ascii="Times New Roman" w:hAnsi="Times New Roman" w:cs="Times New Roman"/>
          <w:sz w:val="28"/>
          <w:szCs w:val="28"/>
        </w:rPr>
        <w:t>образовательную деятельность, подтверждающ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63978">
        <w:rPr>
          <w:rFonts w:ascii="Times New Roman" w:hAnsi="Times New Roman" w:cs="Times New Roman"/>
          <w:sz w:val="28"/>
          <w:szCs w:val="28"/>
        </w:rPr>
        <w:t xml:space="preserve"> освоение образовательных программ среднего общего образования с заверенным</w:t>
      </w:r>
      <w:r>
        <w:rPr>
          <w:rFonts w:ascii="Times New Roman" w:hAnsi="Times New Roman" w:cs="Times New Roman"/>
          <w:sz w:val="28"/>
          <w:szCs w:val="28"/>
        </w:rPr>
        <w:t xml:space="preserve"> переводом с иностранного языка.</w:t>
      </w:r>
    </w:p>
    <w:p w:rsidR="007175EB" w:rsidRDefault="007175EB" w:rsidP="007175EB">
      <w:pPr>
        <w:pStyle w:val="ad"/>
        <w:numPr>
          <w:ilvl w:val="0"/>
          <w:numId w:val="25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E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документов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256E56">
        <w:rPr>
          <w:rFonts w:ascii="Times New Roman" w:hAnsi="Times New Roman" w:cs="Times New Roman"/>
          <w:b/>
          <w:sz w:val="28"/>
          <w:szCs w:val="28"/>
        </w:rPr>
        <w:t>созда</w:t>
      </w:r>
      <w:r>
        <w:rPr>
          <w:rFonts w:ascii="Times New Roman" w:hAnsi="Times New Roman" w:cs="Times New Roman"/>
          <w:b/>
          <w:sz w:val="28"/>
          <w:szCs w:val="28"/>
        </w:rPr>
        <w:t>ния специальных</w:t>
      </w:r>
      <w:r w:rsidRPr="00256E56">
        <w:rPr>
          <w:rFonts w:ascii="Times New Roman" w:hAnsi="Times New Roman" w:cs="Times New Roman"/>
          <w:b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256E56">
        <w:rPr>
          <w:rFonts w:ascii="Times New Roman" w:hAnsi="Times New Roman" w:cs="Times New Roman"/>
          <w:b/>
          <w:sz w:val="28"/>
          <w:szCs w:val="28"/>
        </w:rPr>
        <w:t>, учитывающи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256E56">
        <w:rPr>
          <w:rFonts w:ascii="Times New Roman" w:hAnsi="Times New Roman" w:cs="Times New Roman"/>
          <w:b/>
          <w:sz w:val="28"/>
          <w:szCs w:val="28"/>
        </w:rPr>
        <w:t xml:space="preserve"> состояние здоровья, особенности психофизического развития</w:t>
      </w:r>
    </w:p>
    <w:p w:rsidR="007175EB" w:rsidRPr="00BA2557" w:rsidRDefault="007175EB" w:rsidP="0071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5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506C">
        <w:rPr>
          <w:rFonts w:ascii="Times New Roman" w:hAnsi="Times New Roman" w:cs="Times New Roman"/>
          <w:sz w:val="28"/>
          <w:szCs w:val="28"/>
        </w:rPr>
        <w:t>Лица</w:t>
      </w:r>
      <w:r w:rsidR="003D03D4">
        <w:rPr>
          <w:rFonts w:ascii="Times New Roman" w:hAnsi="Times New Roman" w:cs="Times New Roman"/>
          <w:sz w:val="28"/>
          <w:szCs w:val="28"/>
        </w:rPr>
        <w:t xml:space="preserve"> </w:t>
      </w:r>
      <w:r w:rsidRPr="00BA2557">
        <w:rPr>
          <w:rFonts w:ascii="Times New Roman" w:hAnsi="Times New Roman" w:cs="Times New Roman"/>
          <w:sz w:val="28"/>
          <w:szCs w:val="28"/>
        </w:rPr>
        <w:t>с ОВЗ предъявляют оригинал или надлежащим образом заверенную копию рекомендаций психолого-медико-педагогиче</w:t>
      </w:r>
      <w:r>
        <w:rPr>
          <w:rFonts w:ascii="Times New Roman" w:hAnsi="Times New Roman" w:cs="Times New Roman"/>
          <w:sz w:val="28"/>
          <w:szCs w:val="28"/>
        </w:rPr>
        <w:t>ской комиссии.</w:t>
      </w:r>
    </w:p>
    <w:p w:rsidR="007175EB" w:rsidRPr="000928FA" w:rsidRDefault="007175EB" w:rsidP="0071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Дети-инвалиды и инвалиды </w:t>
      </w:r>
      <w:r w:rsidRPr="00BA2557">
        <w:rPr>
          <w:rFonts w:ascii="Times New Roman" w:hAnsi="Times New Roman" w:cs="Times New Roman"/>
          <w:sz w:val="28"/>
          <w:szCs w:val="28"/>
        </w:rPr>
        <w:t xml:space="preserve">предъявляют </w:t>
      </w:r>
      <w:r>
        <w:rPr>
          <w:rFonts w:ascii="Times New Roman" w:hAnsi="Times New Roman" w:cs="Times New Roman"/>
          <w:sz w:val="28"/>
          <w:szCs w:val="28"/>
        </w:rPr>
        <w:t xml:space="preserve">оригинал или </w:t>
      </w:r>
      <w:r w:rsidRPr="00BA2557">
        <w:rPr>
          <w:rFonts w:ascii="Times New Roman" w:hAnsi="Times New Roman" w:cs="Times New Roman"/>
          <w:sz w:val="28"/>
          <w:szCs w:val="28"/>
        </w:rPr>
        <w:t xml:space="preserve">надлежащим образом заверенную </w:t>
      </w:r>
      <w:r w:rsidRPr="000928FA">
        <w:rPr>
          <w:rFonts w:ascii="Times New Roman" w:hAnsi="Times New Roman" w:cs="Times New Roman"/>
          <w:sz w:val="28"/>
          <w:szCs w:val="28"/>
        </w:rPr>
        <w:t>копию справки, подтверждающей факт установления инвалидности.</w:t>
      </w:r>
    </w:p>
    <w:p w:rsidR="007175EB" w:rsidRDefault="007175EB" w:rsidP="007175EB">
      <w:pPr>
        <w:pStyle w:val="ad"/>
        <w:numPr>
          <w:ilvl w:val="0"/>
          <w:numId w:val="25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Получение уведомлений </w:t>
      </w:r>
    </w:p>
    <w:p w:rsidR="007175EB" w:rsidRDefault="007175EB" w:rsidP="0071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D5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D876D5" w:rsidRPr="00D876D5">
        <w:rPr>
          <w:rFonts w:ascii="Times New Roman" w:hAnsi="Times New Roman" w:cs="Times New Roman"/>
          <w:sz w:val="28"/>
          <w:szCs w:val="28"/>
        </w:rPr>
        <w:t>экзаменов</w:t>
      </w:r>
      <w:r w:rsidRPr="00D876D5">
        <w:rPr>
          <w:rFonts w:ascii="Times New Roman" w:hAnsi="Times New Roman" w:cs="Times New Roman"/>
          <w:sz w:val="28"/>
          <w:szCs w:val="28"/>
        </w:rPr>
        <w:t xml:space="preserve"> получают уведомления о регистрации на </w:t>
      </w:r>
      <w:r w:rsidR="00D876D5" w:rsidRPr="00D876D5">
        <w:rPr>
          <w:rFonts w:ascii="Times New Roman" w:hAnsi="Times New Roman" w:cs="Times New Roman"/>
          <w:sz w:val="28"/>
          <w:szCs w:val="28"/>
        </w:rPr>
        <w:t>экзамен</w:t>
      </w:r>
      <w:r w:rsidR="00B47030">
        <w:rPr>
          <w:rFonts w:ascii="Times New Roman" w:hAnsi="Times New Roman" w:cs="Times New Roman"/>
          <w:sz w:val="28"/>
          <w:szCs w:val="28"/>
        </w:rPr>
        <w:t xml:space="preserve"> лично в местах регистрации, где они подали заявление</w:t>
      </w:r>
      <w:r w:rsidR="006E61F4">
        <w:rPr>
          <w:rFonts w:ascii="Times New Roman" w:hAnsi="Times New Roman" w:cs="Times New Roman"/>
          <w:sz w:val="28"/>
          <w:szCs w:val="28"/>
        </w:rPr>
        <w:t xml:space="preserve"> на участие в ГИА (ЕГЭ / ГВЭ)</w:t>
      </w:r>
      <w:r w:rsidRPr="00D876D5">
        <w:rPr>
          <w:rFonts w:ascii="Times New Roman" w:hAnsi="Times New Roman" w:cs="Times New Roman"/>
          <w:sz w:val="28"/>
          <w:szCs w:val="28"/>
        </w:rPr>
        <w:t>.</w:t>
      </w:r>
    </w:p>
    <w:p w:rsidR="007175EB" w:rsidRDefault="007175EB" w:rsidP="0071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уведомление внесена информация об участнике,</w:t>
      </w:r>
      <w:r w:rsidRPr="00C6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дата и место </w:t>
      </w:r>
      <w:r w:rsidR="00D876D5">
        <w:rPr>
          <w:rFonts w:ascii="Times New Roman" w:hAnsi="Times New Roman" w:cs="Times New Roman"/>
          <w:sz w:val="28"/>
          <w:szCs w:val="28"/>
        </w:rPr>
        <w:t>проведения экзаменов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64A6A">
        <w:rPr>
          <w:rFonts w:ascii="Times New Roman" w:hAnsi="Times New Roman" w:cs="Times New Roman"/>
          <w:sz w:val="28"/>
          <w:szCs w:val="28"/>
        </w:rPr>
        <w:t xml:space="preserve">код регистрации, </w:t>
      </w:r>
      <w:r>
        <w:rPr>
          <w:rFonts w:ascii="Times New Roman" w:hAnsi="Times New Roman" w:cs="Times New Roman"/>
          <w:sz w:val="28"/>
          <w:szCs w:val="28"/>
        </w:rPr>
        <w:t>который используется</w:t>
      </w:r>
      <w:r w:rsidRPr="00C64A6A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просмотра</w:t>
      </w:r>
      <w:r w:rsidRPr="00C64A6A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D876D5">
        <w:rPr>
          <w:rFonts w:ascii="Times New Roman" w:hAnsi="Times New Roman" w:cs="Times New Roman"/>
          <w:sz w:val="28"/>
          <w:szCs w:val="28"/>
        </w:rPr>
        <w:t xml:space="preserve">экзамена и скан-копий бланков </w:t>
      </w:r>
      <w:r w:rsidRPr="00C64A6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официальном информационном федеральном портале (https://checkege.rustest.ru)</w:t>
      </w:r>
      <w:r w:rsidRPr="00C64A6A">
        <w:rPr>
          <w:rFonts w:ascii="Times New Roman" w:hAnsi="Times New Roman" w:cs="Times New Roman"/>
          <w:sz w:val="28"/>
          <w:szCs w:val="28"/>
        </w:rPr>
        <w:t>.</w:t>
      </w:r>
    </w:p>
    <w:sectPr w:rsidR="007175EB" w:rsidSect="001C6F58">
      <w:headerReference w:type="default" r:id="rId8"/>
      <w:pgSz w:w="11906" w:h="16838"/>
      <w:pgMar w:top="851" w:right="1133" w:bottom="709" w:left="1418" w:header="709" w:footer="709" w:gutter="0"/>
      <w:pgNumType w:start="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7C" w:rsidRDefault="00436F7C" w:rsidP="00CE0494">
      <w:pPr>
        <w:spacing w:after="0" w:line="240" w:lineRule="auto"/>
      </w:pPr>
      <w:r>
        <w:separator/>
      </w:r>
    </w:p>
  </w:endnote>
  <w:endnote w:type="continuationSeparator" w:id="0">
    <w:p w:rsidR="00436F7C" w:rsidRDefault="00436F7C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7C" w:rsidRDefault="00436F7C" w:rsidP="00CE0494">
      <w:pPr>
        <w:spacing w:after="0" w:line="240" w:lineRule="auto"/>
      </w:pPr>
      <w:r>
        <w:separator/>
      </w:r>
    </w:p>
  </w:footnote>
  <w:footnote w:type="continuationSeparator" w:id="0">
    <w:p w:rsidR="00436F7C" w:rsidRDefault="00436F7C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6351224"/>
      <w:docPartObj>
        <w:docPartGallery w:val="Page Numbers (Top of Page)"/>
        <w:docPartUnique/>
      </w:docPartObj>
    </w:sdtPr>
    <w:sdtEndPr/>
    <w:sdtContent>
      <w:p w:rsidR="00424810" w:rsidRDefault="00424810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95F">
          <w:rPr>
            <w:noProof/>
          </w:rPr>
          <w:t>4</w:t>
        </w:r>
        <w:r>
          <w:fldChar w:fldCharType="end"/>
        </w:r>
      </w:p>
    </w:sdtContent>
  </w:sdt>
  <w:p w:rsidR="00424810" w:rsidRDefault="0042481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46E"/>
    <w:multiLevelType w:val="hybridMultilevel"/>
    <w:tmpl w:val="C8E46A2C"/>
    <w:lvl w:ilvl="0" w:tplc="8578CB68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D34381D"/>
    <w:multiLevelType w:val="hybridMultilevel"/>
    <w:tmpl w:val="E00E2E7E"/>
    <w:lvl w:ilvl="0" w:tplc="80220E58">
      <w:start w:val="1"/>
      <w:numFmt w:val="bullet"/>
      <w:lvlText w:val="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" w15:restartNumberingAfterBreak="0">
    <w:nsid w:val="14510B4D"/>
    <w:multiLevelType w:val="hybridMultilevel"/>
    <w:tmpl w:val="DE0C2B5A"/>
    <w:lvl w:ilvl="0" w:tplc="A060EA2A">
      <w:start w:val="1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8DF495C"/>
    <w:multiLevelType w:val="hybridMultilevel"/>
    <w:tmpl w:val="05CCA3FC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66013F"/>
    <w:multiLevelType w:val="hybridMultilevel"/>
    <w:tmpl w:val="0298E9D2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2102C"/>
    <w:multiLevelType w:val="hybridMultilevel"/>
    <w:tmpl w:val="1C02F0EE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013AD0"/>
    <w:multiLevelType w:val="hybridMultilevel"/>
    <w:tmpl w:val="00843C76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306E6"/>
    <w:multiLevelType w:val="multilevel"/>
    <w:tmpl w:val="15744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AEF48FB"/>
    <w:multiLevelType w:val="multilevel"/>
    <w:tmpl w:val="15744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E3C680F"/>
    <w:multiLevelType w:val="multilevel"/>
    <w:tmpl w:val="714866F6"/>
    <w:lvl w:ilvl="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3431532"/>
    <w:multiLevelType w:val="hybridMultilevel"/>
    <w:tmpl w:val="C8E46A2C"/>
    <w:lvl w:ilvl="0" w:tplc="8578CB68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44593A39"/>
    <w:multiLevelType w:val="hybridMultilevel"/>
    <w:tmpl w:val="A134B28A"/>
    <w:lvl w:ilvl="0" w:tplc="9F40CA9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7E3019A"/>
    <w:multiLevelType w:val="hybridMultilevel"/>
    <w:tmpl w:val="4B847C12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53DCA"/>
    <w:multiLevelType w:val="hybridMultilevel"/>
    <w:tmpl w:val="C8E46A2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3"/>
    <w:multiLevelType w:val="hybridMultilevel"/>
    <w:tmpl w:val="802EEF22"/>
    <w:lvl w:ilvl="0" w:tplc="26CE0F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BF374B9"/>
    <w:multiLevelType w:val="hybridMultilevel"/>
    <w:tmpl w:val="13309802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CE0640B"/>
    <w:multiLevelType w:val="hybridMultilevel"/>
    <w:tmpl w:val="C8E46A2C"/>
    <w:lvl w:ilvl="0" w:tplc="8578CB68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05B79A6"/>
    <w:multiLevelType w:val="hybridMultilevel"/>
    <w:tmpl w:val="6A92EB0E"/>
    <w:lvl w:ilvl="0" w:tplc="0450DB7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97B7FA7"/>
    <w:multiLevelType w:val="hybridMultilevel"/>
    <w:tmpl w:val="C8E46A2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CB0AC5"/>
    <w:multiLevelType w:val="hybridMultilevel"/>
    <w:tmpl w:val="820EB818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0E83AB9"/>
    <w:multiLevelType w:val="hybridMultilevel"/>
    <w:tmpl w:val="2A6CFF24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13F85"/>
    <w:multiLevelType w:val="multilevel"/>
    <w:tmpl w:val="07B6447C"/>
    <w:lvl w:ilvl="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3D80271"/>
    <w:multiLevelType w:val="hybridMultilevel"/>
    <w:tmpl w:val="A73C369C"/>
    <w:lvl w:ilvl="0" w:tplc="0450DB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A073FD"/>
    <w:multiLevelType w:val="hybridMultilevel"/>
    <w:tmpl w:val="F61A048A"/>
    <w:lvl w:ilvl="0" w:tplc="80220E58">
      <w:start w:val="1"/>
      <w:numFmt w:val="bullet"/>
      <w:lvlText w:val="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6" w15:restartNumberingAfterBreak="0">
    <w:nsid w:val="7E637D68"/>
    <w:multiLevelType w:val="hybridMultilevel"/>
    <w:tmpl w:val="9E8A8F2A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6109A"/>
    <w:multiLevelType w:val="hybridMultilevel"/>
    <w:tmpl w:val="7AE2AFD4"/>
    <w:lvl w:ilvl="0" w:tplc="06BE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442FBD"/>
    <w:multiLevelType w:val="hybridMultilevel"/>
    <w:tmpl w:val="C8E46A2C"/>
    <w:lvl w:ilvl="0" w:tplc="8578CB68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1"/>
  </w:num>
  <w:num w:numId="2">
    <w:abstractNumId w:val="19"/>
  </w:num>
  <w:num w:numId="3">
    <w:abstractNumId w:val="23"/>
  </w:num>
  <w:num w:numId="4">
    <w:abstractNumId w:val="5"/>
  </w:num>
  <w:num w:numId="5">
    <w:abstractNumId w:val="12"/>
  </w:num>
  <w:num w:numId="6">
    <w:abstractNumId w:val="15"/>
  </w:num>
  <w:num w:numId="7">
    <w:abstractNumId w:val="3"/>
  </w:num>
  <w:num w:numId="8">
    <w:abstractNumId w:val="6"/>
  </w:num>
  <w:num w:numId="9">
    <w:abstractNumId w:val="22"/>
  </w:num>
  <w:num w:numId="10">
    <w:abstractNumId w:val="4"/>
  </w:num>
  <w:num w:numId="11">
    <w:abstractNumId w:val="20"/>
  </w:num>
  <w:num w:numId="12">
    <w:abstractNumId w:val="26"/>
  </w:num>
  <w:num w:numId="13">
    <w:abstractNumId w:val="9"/>
  </w:num>
  <w:num w:numId="14">
    <w:abstractNumId w:val="1"/>
  </w:num>
  <w:num w:numId="15">
    <w:abstractNumId w:val="25"/>
  </w:num>
  <w:num w:numId="16">
    <w:abstractNumId w:val="10"/>
  </w:num>
  <w:num w:numId="17">
    <w:abstractNumId w:val="18"/>
  </w:num>
  <w:num w:numId="18">
    <w:abstractNumId w:val="13"/>
  </w:num>
  <w:num w:numId="19">
    <w:abstractNumId w:val="28"/>
  </w:num>
  <w:num w:numId="20">
    <w:abstractNumId w:val="16"/>
  </w:num>
  <w:num w:numId="21">
    <w:abstractNumId w:val="0"/>
  </w:num>
  <w:num w:numId="22">
    <w:abstractNumId w:val="2"/>
  </w:num>
  <w:num w:numId="23">
    <w:abstractNumId w:val="17"/>
  </w:num>
  <w:num w:numId="24">
    <w:abstractNumId w:val="27"/>
  </w:num>
  <w:num w:numId="25">
    <w:abstractNumId w:val="8"/>
  </w:num>
  <w:num w:numId="26">
    <w:abstractNumId w:val="14"/>
  </w:num>
  <w:num w:numId="27">
    <w:abstractNumId w:val="24"/>
  </w:num>
  <w:num w:numId="28">
    <w:abstractNumId w:val="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4F"/>
    <w:rsid w:val="00003294"/>
    <w:rsid w:val="000038F9"/>
    <w:rsid w:val="00003B2C"/>
    <w:rsid w:val="0000577C"/>
    <w:rsid w:val="00005A79"/>
    <w:rsid w:val="00006679"/>
    <w:rsid w:val="0000730C"/>
    <w:rsid w:val="00007851"/>
    <w:rsid w:val="000203B5"/>
    <w:rsid w:val="00021D12"/>
    <w:rsid w:val="00022DE5"/>
    <w:rsid w:val="00024FF8"/>
    <w:rsid w:val="00025D6B"/>
    <w:rsid w:val="00025EFC"/>
    <w:rsid w:val="00030D4C"/>
    <w:rsid w:val="000325E7"/>
    <w:rsid w:val="00034509"/>
    <w:rsid w:val="000371BE"/>
    <w:rsid w:val="00037243"/>
    <w:rsid w:val="00040CC2"/>
    <w:rsid w:val="00041FF5"/>
    <w:rsid w:val="00043B1A"/>
    <w:rsid w:val="00044162"/>
    <w:rsid w:val="000441BB"/>
    <w:rsid w:val="00044BD8"/>
    <w:rsid w:val="00051187"/>
    <w:rsid w:val="00054EB7"/>
    <w:rsid w:val="00057FA3"/>
    <w:rsid w:val="00060E55"/>
    <w:rsid w:val="000648BA"/>
    <w:rsid w:val="00064DE6"/>
    <w:rsid w:val="000671C0"/>
    <w:rsid w:val="00071490"/>
    <w:rsid w:val="00071DC3"/>
    <w:rsid w:val="000720D0"/>
    <w:rsid w:val="00073D4C"/>
    <w:rsid w:val="00076551"/>
    <w:rsid w:val="0007683F"/>
    <w:rsid w:val="00080DA3"/>
    <w:rsid w:val="0008174F"/>
    <w:rsid w:val="00090A29"/>
    <w:rsid w:val="00091A63"/>
    <w:rsid w:val="000928FA"/>
    <w:rsid w:val="00095D7C"/>
    <w:rsid w:val="000961ED"/>
    <w:rsid w:val="000A0C42"/>
    <w:rsid w:val="000A229F"/>
    <w:rsid w:val="000A33D6"/>
    <w:rsid w:val="000A3715"/>
    <w:rsid w:val="000B2682"/>
    <w:rsid w:val="000B29D2"/>
    <w:rsid w:val="000B2C79"/>
    <w:rsid w:val="000B7BBA"/>
    <w:rsid w:val="000C0717"/>
    <w:rsid w:val="000C0C61"/>
    <w:rsid w:val="000C1FF3"/>
    <w:rsid w:val="000C2B87"/>
    <w:rsid w:val="000D71AA"/>
    <w:rsid w:val="000E1F59"/>
    <w:rsid w:val="000E3E49"/>
    <w:rsid w:val="000E3FC6"/>
    <w:rsid w:val="000E606A"/>
    <w:rsid w:val="000F09FD"/>
    <w:rsid w:val="000F3542"/>
    <w:rsid w:val="000F3F28"/>
    <w:rsid w:val="000F5F40"/>
    <w:rsid w:val="000F7E03"/>
    <w:rsid w:val="00102F4C"/>
    <w:rsid w:val="00105775"/>
    <w:rsid w:val="0011005A"/>
    <w:rsid w:val="0011252D"/>
    <w:rsid w:val="00112AA3"/>
    <w:rsid w:val="001137E6"/>
    <w:rsid w:val="0011553F"/>
    <w:rsid w:val="0011625B"/>
    <w:rsid w:val="001305C5"/>
    <w:rsid w:val="00132B60"/>
    <w:rsid w:val="00135E22"/>
    <w:rsid w:val="00143695"/>
    <w:rsid w:val="00150BAF"/>
    <w:rsid w:val="001527A8"/>
    <w:rsid w:val="00153814"/>
    <w:rsid w:val="00153E52"/>
    <w:rsid w:val="00157EEF"/>
    <w:rsid w:val="00160ABF"/>
    <w:rsid w:val="00161C8B"/>
    <w:rsid w:val="0016213F"/>
    <w:rsid w:val="00163560"/>
    <w:rsid w:val="001660CD"/>
    <w:rsid w:val="00166EBC"/>
    <w:rsid w:val="00171D6C"/>
    <w:rsid w:val="0017208C"/>
    <w:rsid w:val="00173EDB"/>
    <w:rsid w:val="0017425B"/>
    <w:rsid w:val="0017792B"/>
    <w:rsid w:val="00180FA4"/>
    <w:rsid w:val="00181971"/>
    <w:rsid w:val="00187A98"/>
    <w:rsid w:val="001934AA"/>
    <w:rsid w:val="00195FBB"/>
    <w:rsid w:val="00197D4A"/>
    <w:rsid w:val="001A3C48"/>
    <w:rsid w:val="001A60CB"/>
    <w:rsid w:val="001A6735"/>
    <w:rsid w:val="001B2ED5"/>
    <w:rsid w:val="001B3CFE"/>
    <w:rsid w:val="001B42F4"/>
    <w:rsid w:val="001B4D3C"/>
    <w:rsid w:val="001B6E77"/>
    <w:rsid w:val="001C3B7A"/>
    <w:rsid w:val="001C6F58"/>
    <w:rsid w:val="001C7C6F"/>
    <w:rsid w:val="001D027A"/>
    <w:rsid w:val="001D04AE"/>
    <w:rsid w:val="001D0B4B"/>
    <w:rsid w:val="001D23FE"/>
    <w:rsid w:val="001D40F0"/>
    <w:rsid w:val="001D4496"/>
    <w:rsid w:val="001D456F"/>
    <w:rsid w:val="001D54A6"/>
    <w:rsid w:val="001D6CC0"/>
    <w:rsid w:val="001E1622"/>
    <w:rsid w:val="001E3FF7"/>
    <w:rsid w:val="001F0030"/>
    <w:rsid w:val="001F1792"/>
    <w:rsid w:val="001F394F"/>
    <w:rsid w:val="001F4B62"/>
    <w:rsid w:val="001F6CEF"/>
    <w:rsid w:val="001F773E"/>
    <w:rsid w:val="00200138"/>
    <w:rsid w:val="00204B62"/>
    <w:rsid w:val="00204C2C"/>
    <w:rsid w:val="00206FC2"/>
    <w:rsid w:val="00207362"/>
    <w:rsid w:val="00210068"/>
    <w:rsid w:val="00211305"/>
    <w:rsid w:val="0021699C"/>
    <w:rsid w:val="00216A8B"/>
    <w:rsid w:val="00217992"/>
    <w:rsid w:val="00217D1E"/>
    <w:rsid w:val="00220096"/>
    <w:rsid w:val="00224132"/>
    <w:rsid w:val="00224C46"/>
    <w:rsid w:val="0023528D"/>
    <w:rsid w:val="00237860"/>
    <w:rsid w:val="00242637"/>
    <w:rsid w:val="00243E4A"/>
    <w:rsid w:val="002542EF"/>
    <w:rsid w:val="00255E7E"/>
    <w:rsid w:val="00256393"/>
    <w:rsid w:val="00256E56"/>
    <w:rsid w:val="00257315"/>
    <w:rsid w:val="00261B64"/>
    <w:rsid w:val="002620BC"/>
    <w:rsid w:val="00263716"/>
    <w:rsid w:val="0027019F"/>
    <w:rsid w:val="00270F6F"/>
    <w:rsid w:val="0027284B"/>
    <w:rsid w:val="00272FAC"/>
    <w:rsid w:val="002734C7"/>
    <w:rsid w:val="0027603D"/>
    <w:rsid w:val="00277673"/>
    <w:rsid w:val="0028447C"/>
    <w:rsid w:val="0028782E"/>
    <w:rsid w:val="0029096E"/>
    <w:rsid w:val="002912A0"/>
    <w:rsid w:val="002930F3"/>
    <w:rsid w:val="002932DD"/>
    <w:rsid w:val="00297F72"/>
    <w:rsid w:val="002A2914"/>
    <w:rsid w:val="002A30F3"/>
    <w:rsid w:val="002A4861"/>
    <w:rsid w:val="002A4B31"/>
    <w:rsid w:val="002A5E45"/>
    <w:rsid w:val="002B03F0"/>
    <w:rsid w:val="002B0F2D"/>
    <w:rsid w:val="002B2F8C"/>
    <w:rsid w:val="002B5C6F"/>
    <w:rsid w:val="002B5DB9"/>
    <w:rsid w:val="002B6539"/>
    <w:rsid w:val="002B6F12"/>
    <w:rsid w:val="002C1F4D"/>
    <w:rsid w:val="002C4E3B"/>
    <w:rsid w:val="002C7A16"/>
    <w:rsid w:val="002D5563"/>
    <w:rsid w:val="002D5CCB"/>
    <w:rsid w:val="002D6534"/>
    <w:rsid w:val="002E3397"/>
    <w:rsid w:val="002E437E"/>
    <w:rsid w:val="002E4F38"/>
    <w:rsid w:val="002E5300"/>
    <w:rsid w:val="002E5763"/>
    <w:rsid w:val="002F4867"/>
    <w:rsid w:val="003036B7"/>
    <w:rsid w:val="003040A8"/>
    <w:rsid w:val="0030518F"/>
    <w:rsid w:val="00305359"/>
    <w:rsid w:val="0030687F"/>
    <w:rsid w:val="0030696C"/>
    <w:rsid w:val="003106D3"/>
    <w:rsid w:val="00311516"/>
    <w:rsid w:val="00311B2C"/>
    <w:rsid w:val="003131F0"/>
    <w:rsid w:val="003144DA"/>
    <w:rsid w:val="00323EF6"/>
    <w:rsid w:val="0033117B"/>
    <w:rsid w:val="00331E8C"/>
    <w:rsid w:val="0033479A"/>
    <w:rsid w:val="00341B54"/>
    <w:rsid w:val="00341FF3"/>
    <w:rsid w:val="00346A50"/>
    <w:rsid w:val="00346B2D"/>
    <w:rsid w:val="003541EA"/>
    <w:rsid w:val="003553C6"/>
    <w:rsid w:val="003561CB"/>
    <w:rsid w:val="00362736"/>
    <w:rsid w:val="0037019C"/>
    <w:rsid w:val="00370204"/>
    <w:rsid w:val="00380602"/>
    <w:rsid w:val="00381636"/>
    <w:rsid w:val="00381C93"/>
    <w:rsid w:val="0038250E"/>
    <w:rsid w:val="00386C08"/>
    <w:rsid w:val="003904C0"/>
    <w:rsid w:val="0039136F"/>
    <w:rsid w:val="003939BE"/>
    <w:rsid w:val="00394327"/>
    <w:rsid w:val="00395052"/>
    <w:rsid w:val="00395C4A"/>
    <w:rsid w:val="003A1C01"/>
    <w:rsid w:val="003A25C4"/>
    <w:rsid w:val="003A53D7"/>
    <w:rsid w:val="003A5429"/>
    <w:rsid w:val="003A56AF"/>
    <w:rsid w:val="003A5985"/>
    <w:rsid w:val="003B00C8"/>
    <w:rsid w:val="003B09C5"/>
    <w:rsid w:val="003B7EBC"/>
    <w:rsid w:val="003C600D"/>
    <w:rsid w:val="003C63F6"/>
    <w:rsid w:val="003C6E1C"/>
    <w:rsid w:val="003C789B"/>
    <w:rsid w:val="003D03D4"/>
    <w:rsid w:val="003D1CB6"/>
    <w:rsid w:val="003D3FB3"/>
    <w:rsid w:val="003D5700"/>
    <w:rsid w:val="003E0CEE"/>
    <w:rsid w:val="003E0E70"/>
    <w:rsid w:val="003E51F0"/>
    <w:rsid w:val="003E53DF"/>
    <w:rsid w:val="003E5625"/>
    <w:rsid w:val="003E56F7"/>
    <w:rsid w:val="003E58A1"/>
    <w:rsid w:val="003F2576"/>
    <w:rsid w:val="003F6E4D"/>
    <w:rsid w:val="00400571"/>
    <w:rsid w:val="0041091E"/>
    <w:rsid w:val="00411830"/>
    <w:rsid w:val="004120CC"/>
    <w:rsid w:val="00413FEF"/>
    <w:rsid w:val="00414A30"/>
    <w:rsid w:val="00416DC1"/>
    <w:rsid w:val="00423EB3"/>
    <w:rsid w:val="00424810"/>
    <w:rsid w:val="00424F71"/>
    <w:rsid w:val="00425B56"/>
    <w:rsid w:val="00427545"/>
    <w:rsid w:val="00433346"/>
    <w:rsid w:val="00433CC5"/>
    <w:rsid w:val="00435F5F"/>
    <w:rsid w:val="00436F7C"/>
    <w:rsid w:val="004431DE"/>
    <w:rsid w:val="00457939"/>
    <w:rsid w:val="0046123F"/>
    <w:rsid w:val="00467EB4"/>
    <w:rsid w:val="004707D9"/>
    <w:rsid w:val="0047171F"/>
    <w:rsid w:val="00474405"/>
    <w:rsid w:val="00480C7F"/>
    <w:rsid w:val="00486723"/>
    <w:rsid w:val="0049143F"/>
    <w:rsid w:val="004933CB"/>
    <w:rsid w:val="004A193E"/>
    <w:rsid w:val="004A19A1"/>
    <w:rsid w:val="004A4003"/>
    <w:rsid w:val="004A7829"/>
    <w:rsid w:val="004A794C"/>
    <w:rsid w:val="004B4384"/>
    <w:rsid w:val="004B75E9"/>
    <w:rsid w:val="004C273A"/>
    <w:rsid w:val="004C501C"/>
    <w:rsid w:val="004C50F9"/>
    <w:rsid w:val="004C63DB"/>
    <w:rsid w:val="004C6961"/>
    <w:rsid w:val="004C7739"/>
    <w:rsid w:val="004C77CE"/>
    <w:rsid w:val="004D0C35"/>
    <w:rsid w:val="004D1F1E"/>
    <w:rsid w:val="004E0875"/>
    <w:rsid w:val="004E6E33"/>
    <w:rsid w:val="004E7120"/>
    <w:rsid w:val="004F5961"/>
    <w:rsid w:val="004F7B23"/>
    <w:rsid w:val="00502345"/>
    <w:rsid w:val="00502530"/>
    <w:rsid w:val="00503E66"/>
    <w:rsid w:val="00504E3E"/>
    <w:rsid w:val="00506FB3"/>
    <w:rsid w:val="00511A12"/>
    <w:rsid w:val="00513874"/>
    <w:rsid w:val="0051648C"/>
    <w:rsid w:val="0052636A"/>
    <w:rsid w:val="00532294"/>
    <w:rsid w:val="00534BFC"/>
    <w:rsid w:val="00536270"/>
    <w:rsid w:val="00542E83"/>
    <w:rsid w:val="00543FCC"/>
    <w:rsid w:val="00544FD5"/>
    <w:rsid w:val="005462BA"/>
    <w:rsid w:val="005472CC"/>
    <w:rsid w:val="00555D1E"/>
    <w:rsid w:val="0055701E"/>
    <w:rsid w:val="005571ED"/>
    <w:rsid w:val="0055779C"/>
    <w:rsid w:val="00567D1D"/>
    <w:rsid w:val="00571DA0"/>
    <w:rsid w:val="0057305D"/>
    <w:rsid w:val="00574C6E"/>
    <w:rsid w:val="00577598"/>
    <w:rsid w:val="00580E0F"/>
    <w:rsid w:val="00581AD8"/>
    <w:rsid w:val="00591E8F"/>
    <w:rsid w:val="00593E56"/>
    <w:rsid w:val="00597F7E"/>
    <w:rsid w:val="005A1AC6"/>
    <w:rsid w:val="005A4709"/>
    <w:rsid w:val="005A7A52"/>
    <w:rsid w:val="005B1119"/>
    <w:rsid w:val="005B33C3"/>
    <w:rsid w:val="005B34C7"/>
    <w:rsid w:val="005B7F57"/>
    <w:rsid w:val="005C07DE"/>
    <w:rsid w:val="005C07E2"/>
    <w:rsid w:val="005D5FC2"/>
    <w:rsid w:val="005D76D8"/>
    <w:rsid w:val="005E0FD9"/>
    <w:rsid w:val="005E288F"/>
    <w:rsid w:val="005E3214"/>
    <w:rsid w:val="005E44DE"/>
    <w:rsid w:val="005F0071"/>
    <w:rsid w:val="005F6A5F"/>
    <w:rsid w:val="006019A2"/>
    <w:rsid w:val="00602340"/>
    <w:rsid w:val="00610289"/>
    <w:rsid w:val="0061492F"/>
    <w:rsid w:val="00620907"/>
    <w:rsid w:val="0062102A"/>
    <w:rsid w:val="00622DBD"/>
    <w:rsid w:val="006240D5"/>
    <w:rsid w:val="00627CF9"/>
    <w:rsid w:val="00631D1C"/>
    <w:rsid w:val="00633E6A"/>
    <w:rsid w:val="0063698D"/>
    <w:rsid w:val="0063719E"/>
    <w:rsid w:val="00640FB1"/>
    <w:rsid w:val="00642031"/>
    <w:rsid w:val="006436A1"/>
    <w:rsid w:val="006446BD"/>
    <w:rsid w:val="00644E2C"/>
    <w:rsid w:val="00646A24"/>
    <w:rsid w:val="00651BDC"/>
    <w:rsid w:val="00663E0B"/>
    <w:rsid w:val="00671B28"/>
    <w:rsid w:val="00671F41"/>
    <w:rsid w:val="00672538"/>
    <w:rsid w:val="00684644"/>
    <w:rsid w:val="00685221"/>
    <w:rsid w:val="00685715"/>
    <w:rsid w:val="00686CD5"/>
    <w:rsid w:val="00686EEA"/>
    <w:rsid w:val="006905C8"/>
    <w:rsid w:val="00691C32"/>
    <w:rsid w:val="0069374C"/>
    <w:rsid w:val="006965E4"/>
    <w:rsid w:val="00696E02"/>
    <w:rsid w:val="00697F3C"/>
    <w:rsid w:val="006A073A"/>
    <w:rsid w:val="006A1E17"/>
    <w:rsid w:val="006A420B"/>
    <w:rsid w:val="006A6FFD"/>
    <w:rsid w:val="006B60E1"/>
    <w:rsid w:val="006B7578"/>
    <w:rsid w:val="006C1327"/>
    <w:rsid w:val="006C21EB"/>
    <w:rsid w:val="006C7DDA"/>
    <w:rsid w:val="006D3DA8"/>
    <w:rsid w:val="006E10B0"/>
    <w:rsid w:val="006E150C"/>
    <w:rsid w:val="006E1ADE"/>
    <w:rsid w:val="006E5100"/>
    <w:rsid w:val="006E61F4"/>
    <w:rsid w:val="006F2CEA"/>
    <w:rsid w:val="007003A2"/>
    <w:rsid w:val="00710AF2"/>
    <w:rsid w:val="00712AAA"/>
    <w:rsid w:val="00716DA2"/>
    <w:rsid w:val="007172B8"/>
    <w:rsid w:val="007175EB"/>
    <w:rsid w:val="0072187C"/>
    <w:rsid w:val="0072306A"/>
    <w:rsid w:val="00723395"/>
    <w:rsid w:val="00730DEF"/>
    <w:rsid w:val="0073141D"/>
    <w:rsid w:val="0073190D"/>
    <w:rsid w:val="00733067"/>
    <w:rsid w:val="00735137"/>
    <w:rsid w:val="0073544F"/>
    <w:rsid w:val="00735AE8"/>
    <w:rsid w:val="00737466"/>
    <w:rsid w:val="007439AC"/>
    <w:rsid w:val="0075227E"/>
    <w:rsid w:val="007527B8"/>
    <w:rsid w:val="007611AE"/>
    <w:rsid w:val="00767B9A"/>
    <w:rsid w:val="007728C3"/>
    <w:rsid w:val="00774162"/>
    <w:rsid w:val="0077548C"/>
    <w:rsid w:val="00776250"/>
    <w:rsid w:val="00777865"/>
    <w:rsid w:val="00780FCD"/>
    <w:rsid w:val="007829F0"/>
    <w:rsid w:val="00784551"/>
    <w:rsid w:val="00785591"/>
    <w:rsid w:val="00785D7F"/>
    <w:rsid w:val="00790AD1"/>
    <w:rsid w:val="007914FD"/>
    <w:rsid w:val="00793B50"/>
    <w:rsid w:val="00793FC8"/>
    <w:rsid w:val="00794A76"/>
    <w:rsid w:val="00795408"/>
    <w:rsid w:val="0079675F"/>
    <w:rsid w:val="007A2508"/>
    <w:rsid w:val="007A7EDD"/>
    <w:rsid w:val="007A7FDC"/>
    <w:rsid w:val="007B0A5A"/>
    <w:rsid w:val="007B5073"/>
    <w:rsid w:val="007B6AC6"/>
    <w:rsid w:val="007C21C3"/>
    <w:rsid w:val="007C4CDE"/>
    <w:rsid w:val="007D34DE"/>
    <w:rsid w:val="007D6848"/>
    <w:rsid w:val="007D6B55"/>
    <w:rsid w:val="007D77C0"/>
    <w:rsid w:val="007E75F7"/>
    <w:rsid w:val="007F085C"/>
    <w:rsid w:val="007F197C"/>
    <w:rsid w:val="007F7E56"/>
    <w:rsid w:val="008011AF"/>
    <w:rsid w:val="00804564"/>
    <w:rsid w:val="00804989"/>
    <w:rsid w:val="008053B7"/>
    <w:rsid w:val="0080781A"/>
    <w:rsid w:val="00812866"/>
    <w:rsid w:val="00813968"/>
    <w:rsid w:val="0082113C"/>
    <w:rsid w:val="0082260F"/>
    <w:rsid w:val="0082554B"/>
    <w:rsid w:val="00826433"/>
    <w:rsid w:val="00830E84"/>
    <w:rsid w:val="00831DD4"/>
    <w:rsid w:val="0083383F"/>
    <w:rsid w:val="00834D99"/>
    <w:rsid w:val="008422E1"/>
    <w:rsid w:val="008431A1"/>
    <w:rsid w:val="008441BC"/>
    <w:rsid w:val="0084472B"/>
    <w:rsid w:val="00853022"/>
    <w:rsid w:val="008539F8"/>
    <w:rsid w:val="008551D9"/>
    <w:rsid w:val="00856BFD"/>
    <w:rsid w:val="00857406"/>
    <w:rsid w:val="00864710"/>
    <w:rsid w:val="0086554C"/>
    <w:rsid w:val="00866662"/>
    <w:rsid w:val="008706FE"/>
    <w:rsid w:val="00871D6E"/>
    <w:rsid w:val="00873B13"/>
    <w:rsid w:val="0088663A"/>
    <w:rsid w:val="00886E82"/>
    <w:rsid w:val="00890317"/>
    <w:rsid w:val="00890865"/>
    <w:rsid w:val="00893453"/>
    <w:rsid w:val="00894723"/>
    <w:rsid w:val="00896177"/>
    <w:rsid w:val="0089645B"/>
    <w:rsid w:val="008968E3"/>
    <w:rsid w:val="008A02AE"/>
    <w:rsid w:val="008A1D46"/>
    <w:rsid w:val="008A34F3"/>
    <w:rsid w:val="008A5761"/>
    <w:rsid w:val="008A5D50"/>
    <w:rsid w:val="008A6064"/>
    <w:rsid w:val="008B20A9"/>
    <w:rsid w:val="008B34D2"/>
    <w:rsid w:val="008B3513"/>
    <w:rsid w:val="008B36D2"/>
    <w:rsid w:val="008B40BC"/>
    <w:rsid w:val="008B421B"/>
    <w:rsid w:val="008B6DC0"/>
    <w:rsid w:val="008C02B8"/>
    <w:rsid w:val="008C10C4"/>
    <w:rsid w:val="008C1F7A"/>
    <w:rsid w:val="008C3287"/>
    <w:rsid w:val="008D103E"/>
    <w:rsid w:val="008D1B47"/>
    <w:rsid w:val="008D1F5D"/>
    <w:rsid w:val="008D367E"/>
    <w:rsid w:val="008D3C8A"/>
    <w:rsid w:val="008D44CC"/>
    <w:rsid w:val="008D698E"/>
    <w:rsid w:val="008E33EF"/>
    <w:rsid w:val="008F160A"/>
    <w:rsid w:val="008F2939"/>
    <w:rsid w:val="008F2D73"/>
    <w:rsid w:val="008F3411"/>
    <w:rsid w:val="009027EF"/>
    <w:rsid w:val="00904DC4"/>
    <w:rsid w:val="009060CF"/>
    <w:rsid w:val="009125FA"/>
    <w:rsid w:val="009136E4"/>
    <w:rsid w:val="00917567"/>
    <w:rsid w:val="00923840"/>
    <w:rsid w:val="0092506C"/>
    <w:rsid w:val="00925D0A"/>
    <w:rsid w:val="00931232"/>
    <w:rsid w:val="00932993"/>
    <w:rsid w:val="00940AE3"/>
    <w:rsid w:val="00941BE7"/>
    <w:rsid w:val="00944850"/>
    <w:rsid w:val="00950E23"/>
    <w:rsid w:val="00952192"/>
    <w:rsid w:val="00954D8F"/>
    <w:rsid w:val="009550A1"/>
    <w:rsid w:val="00960D36"/>
    <w:rsid w:val="009626BA"/>
    <w:rsid w:val="00962E48"/>
    <w:rsid w:val="00963611"/>
    <w:rsid w:val="00964272"/>
    <w:rsid w:val="00967857"/>
    <w:rsid w:val="00973772"/>
    <w:rsid w:val="00973C9B"/>
    <w:rsid w:val="0097548F"/>
    <w:rsid w:val="00976FBF"/>
    <w:rsid w:val="00977E1F"/>
    <w:rsid w:val="009A5148"/>
    <w:rsid w:val="009B285C"/>
    <w:rsid w:val="009C1037"/>
    <w:rsid w:val="009C18FC"/>
    <w:rsid w:val="009C2D52"/>
    <w:rsid w:val="009C5B94"/>
    <w:rsid w:val="009C69A9"/>
    <w:rsid w:val="009C7803"/>
    <w:rsid w:val="009C7AD1"/>
    <w:rsid w:val="009D1533"/>
    <w:rsid w:val="009D23E0"/>
    <w:rsid w:val="009D67D3"/>
    <w:rsid w:val="009D6C0E"/>
    <w:rsid w:val="009E3210"/>
    <w:rsid w:val="009E4AD3"/>
    <w:rsid w:val="009E6997"/>
    <w:rsid w:val="009E775B"/>
    <w:rsid w:val="009F2646"/>
    <w:rsid w:val="00A02528"/>
    <w:rsid w:val="00A03F53"/>
    <w:rsid w:val="00A06F7F"/>
    <w:rsid w:val="00A079BF"/>
    <w:rsid w:val="00A1080A"/>
    <w:rsid w:val="00A10914"/>
    <w:rsid w:val="00A11980"/>
    <w:rsid w:val="00A1199B"/>
    <w:rsid w:val="00A14FC7"/>
    <w:rsid w:val="00A15CC0"/>
    <w:rsid w:val="00A163E1"/>
    <w:rsid w:val="00A17925"/>
    <w:rsid w:val="00A17B46"/>
    <w:rsid w:val="00A22333"/>
    <w:rsid w:val="00A2281A"/>
    <w:rsid w:val="00A22F48"/>
    <w:rsid w:val="00A23401"/>
    <w:rsid w:val="00A34938"/>
    <w:rsid w:val="00A40B2E"/>
    <w:rsid w:val="00A43420"/>
    <w:rsid w:val="00A43C1F"/>
    <w:rsid w:val="00A449CF"/>
    <w:rsid w:val="00A52C84"/>
    <w:rsid w:val="00A5495E"/>
    <w:rsid w:val="00A6179E"/>
    <w:rsid w:val="00A61EA4"/>
    <w:rsid w:val="00A63054"/>
    <w:rsid w:val="00A63ACE"/>
    <w:rsid w:val="00A7460D"/>
    <w:rsid w:val="00A749EA"/>
    <w:rsid w:val="00A772B0"/>
    <w:rsid w:val="00A7787E"/>
    <w:rsid w:val="00A77FD5"/>
    <w:rsid w:val="00A77FF4"/>
    <w:rsid w:val="00A85269"/>
    <w:rsid w:val="00A8575A"/>
    <w:rsid w:val="00A87F0D"/>
    <w:rsid w:val="00A903A8"/>
    <w:rsid w:val="00A9365B"/>
    <w:rsid w:val="00A9781B"/>
    <w:rsid w:val="00AA1E17"/>
    <w:rsid w:val="00AA28FC"/>
    <w:rsid w:val="00AD44F0"/>
    <w:rsid w:val="00AD4DEE"/>
    <w:rsid w:val="00AD61F1"/>
    <w:rsid w:val="00AD799E"/>
    <w:rsid w:val="00AE0B81"/>
    <w:rsid w:val="00AE4084"/>
    <w:rsid w:val="00AE40D0"/>
    <w:rsid w:val="00AE54DB"/>
    <w:rsid w:val="00AF143F"/>
    <w:rsid w:val="00AF164C"/>
    <w:rsid w:val="00AF1EA7"/>
    <w:rsid w:val="00AF448C"/>
    <w:rsid w:val="00AF4F0C"/>
    <w:rsid w:val="00AF6F5F"/>
    <w:rsid w:val="00B06468"/>
    <w:rsid w:val="00B1249E"/>
    <w:rsid w:val="00B12B3E"/>
    <w:rsid w:val="00B1376E"/>
    <w:rsid w:val="00B13E2A"/>
    <w:rsid w:val="00B1643D"/>
    <w:rsid w:val="00B21334"/>
    <w:rsid w:val="00B22484"/>
    <w:rsid w:val="00B267AB"/>
    <w:rsid w:val="00B27B1F"/>
    <w:rsid w:val="00B27D37"/>
    <w:rsid w:val="00B301ED"/>
    <w:rsid w:val="00B30D5D"/>
    <w:rsid w:val="00B30DA5"/>
    <w:rsid w:val="00B31D95"/>
    <w:rsid w:val="00B327CE"/>
    <w:rsid w:val="00B441AC"/>
    <w:rsid w:val="00B46831"/>
    <w:rsid w:val="00B47030"/>
    <w:rsid w:val="00B47B0F"/>
    <w:rsid w:val="00B5051A"/>
    <w:rsid w:val="00B56669"/>
    <w:rsid w:val="00B571FC"/>
    <w:rsid w:val="00B614F8"/>
    <w:rsid w:val="00B61DA8"/>
    <w:rsid w:val="00B620A5"/>
    <w:rsid w:val="00B65107"/>
    <w:rsid w:val="00B707EF"/>
    <w:rsid w:val="00B75F36"/>
    <w:rsid w:val="00B76B02"/>
    <w:rsid w:val="00B7783F"/>
    <w:rsid w:val="00B876D3"/>
    <w:rsid w:val="00B87923"/>
    <w:rsid w:val="00B90BF8"/>
    <w:rsid w:val="00B90DA3"/>
    <w:rsid w:val="00B92560"/>
    <w:rsid w:val="00B93233"/>
    <w:rsid w:val="00B944CA"/>
    <w:rsid w:val="00B9469A"/>
    <w:rsid w:val="00BA216C"/>
    <w:rsid w:val="00BA2557"/>
    <w:rsid w:val="00BA3816"/>
    <w:rsid w:val="00BA521E"/>
    <w:rsid w:val="00BB29C4"/>
    <w:rsid w:val="00BB3D21"/>
    <w:rsid w:val="00BB49DC"/>
    <w:rsid w:val="00BB6BA5"/>
    <w:rsid w:val="00BC1372"/>
    <w:rsid w:val="00BC157E"/>
    <w:rsid w:val="00BC3346"/>
    <w:rsid w:val="00BC43FE"/>
    <w:rsid w:val="00BC6D24"/>
    <w:rsid w:val="00BC6F5A"/>
    <w:rsid w:val="00BD04F2"/>
    <w:rsid w:val="00BD182F"/>
    <w:rsid w:val="00BD361E"/>
    <w:rsid w:val="00BD7883"/>
    <w:rsid w:val="00BE0078"/>
    <w:rsid w:val="00BE020F"/>
    <w:rsid w:val="00BE033D"/>
    <w:rsid w:val="00BE1A5C"/>
    <w:rsid w:val="00BE51D8"/>
    <w:rsid w:val="00BE6DD1"/>
    <w:rsid w:val="00BF051D"/>
    <w:rsid w:val="00BF3A20"/>
    <w:rsid w:val="00BF3C68"/>
    <w:rsid w:val="00BF5503"/>
    <w:rsid w:val="00BF567A"/>
    <w:rsid w:val="00BF6A45"/>
    <w:rsid w:val="00BF7813"/>
    <w:rsid w:val="00C002A1"/>
    <w:rsid w:val="00C01795"/>
    <w:rsid w:val="00C028A9"/>
    <w:rsid w:val="00C046CD"/>
    <w:rsid w:val="00C04DF9"/>
    <w:rsid w:val="00C054E5"/>
    <w:rsid w:val="00C0588A"/>
    <w:rsid w:val="00C05F5F"/>
    <w:rsid w:val="00C06472"/>
    <w:rsid w:val="00C06F3C"/>
    <w:rsid w:val="00C07160"/>
    <w:rsid w:val="00C107BB"/>
    <w:rsid w:val="00C11353"/>
    <w:rsid w:val="00C124E3"/>
    <w:rsid w:val="00C20470"/>
    <w:rsid w:val="00C22115"/>
    <w:rsid w:val="00C24472"/>
    <w:rsid w:val="00C27420"/>
    <w:rsid w:val="00C2795F"/>
    <w:rsid w:val="00C32409"/>
    <w:rsid w:val="00C32767"/>
    <w:rsid w:val="00C32F2D"/>
    <w:rsid w:val="00C33370"/>
    <w:rsid w:val="00C35CC4"/>
    <w:rsid w:val="00C3720C"/>
    <w:rsid w:val="00C402B6"/>
    <w:rsid w:val="00C412DD"/>
    <w:rsid w:val="00C41992"/>
    <w:rsid w:val="00C445BE"/>
    <w:rsid w:val="00C45A9B"/>
    <w:rsid w:val="00C46A9D"/>
    <w:rsid w:val="00C51E71"/>
    <w:rsid w:val="00C570AF"/>
    <w:rsid w:val="00C61214"/>
    <w:rsid w:val="00C64A6A"/>
    <w:rsid w:val="00C67FE1"/>
    <w:rsid w:val="00C70252"/>
    <w:rsid w:val="00C71084"/>
    <w:rsid w:val="00C76AA0"/>
    <w:rsid w:val="00C76EA8"/>
    <w:rsid w:val="00C8491A"/>
    <w:rsid w:val="00C86E0C"/>
    <w:rsid w:val="00C8757C"/>
    <w:rsid w:val="00C91E8B"/>
    <w:rsid w:val="00C9380F"/>
    <w:rsid w:val="00C96223"/>
    <w:rsid w:val="00C97723"/>
    <w:rsid w:val="00CA0417"/>
    <w:rsid w:val="00CA6EB1"/>
    <w:rsid w:val="00CB0221"/>
    <w:rsid w:val="00CB098B"/>
    <w:rsid w:val="00CB3724"/>
    <w:rsid w:val="00CB5162"/>
    <w:rsid w:val="00CB6BB3"/>
    <w:rsid w:val="00CB70B4"/>
    <w:rsid w:val="00CC199F"/>
    <w:rsid w:val="00CC36CD"/>
    <w:rsid w:val="00CC5822"/>
    <w:rsid w:val="00CD1418"/>
    <w:rsid w:val="00CD176F"/>
    <w:rsid w:val="00CD26A0"/>
    <w:rsid w:val="00CE0494"/>
    <w:rsid w:val="00CE36DD"/>
    <w:rsid w:val="00CE455D"/>
    <w:rsid w:val="00CE4BCE"/>
    <w:rsid w:val="00CE5E73"/>
    <w:rsid w:val="00CE7430"/>
    <w:rsid w:val="00CE7739"/>
    <w:rsid w:val="00CF4F62"/>
    <w:rsid w:val="00CF5A35"/>
    <w:rsid w:val="00CF6435"/>
    <w:rsid w:val="00CF646B"/>
    <w:rsid w:val="00D01976"/>
    <w:rsid w:val="00D01BF9"/>
    <w:rsid w:val="00D0470D"/>
    <w:rsid w:val="00D07F77"/>
    <w:rsid w:val="00D14D91"/>
    <w:rsid w:val="00D167D5"/>
    <w:rsid w:val="00D21ED0"/>
    <w:rsid w:val="00D22F25"/>
    <w:rsid w:val="00D3197D"/>
    <w:rsid w:val="00D34CFB"/>
    <w:rsid w:val="00D46039"/>
    <w:rsid w:val="00D475B0"/>
    <w:rsid w:val="00D47704"/>
    <w:rsid w:val="00D60391"/>
    <w:rsid w:val="00D60CD4"/>
    <w:rsid w:val="00D636B1"/>
    <w:rsid w:val="00D63978"/>
    <w:rsid w:val="00D63F8A"/>
    <w:rsid w:val="00D64207"/>
    <w:rsid w:val="00D64EE3"/>
    <w:rsid w:val="00D658F9"/>
    <w:rsid w:val="00D73729"/>
    <w:rsid w:val="00D77C0D"/>
    <w:rsid w:val="00D80A8B"/>
    <w:rsid w:val="00D86D08"/>
    <w:rsid w:val="00D876D5"/>
    <w:rsid w:val="00D90DDF"/>
    <w:rsid w:val="00D94131"/>
    <w:rsid w:val="00D96C36"/>
    <w:rsid w:val="00D979DA"/>
    <w:rsid w:val="00DA0675"/>
    <w:rsid w:val="00DA1FA9"/>
    <w:rsid w:val="00DA2235"/>
    <w:rsid w:val="00DA4ADA"/>
    <w:rsid w:val="00DA5366"/>
    <w:rsid w:val="00DA5F55"/>
    <w:rsid w:val="00DB3216"/>
    <w:rsid w:val="00DB3358"/>
    <w:rsid w:val="00DB4DC1"/>
    <w:rsid w:val="00DB55FD"/>
    <w:rsid w:val="00DB6024"/>
    <w:rsid w:val="00DC532F"/>
    <w:rsid w:val="00DC65B8"/>
    <w:rsid w:val="00DC79C1"/>
    <w:rsid w:val="00DD6F0F"/>
    <w:rsid w:val="00DE2738"/>
    <w:rsid w:val="00DE5157"/>
    <w:rsid w:val="00DE6268"/>
    <w:rsid w:val="00DE7457"/>
    <w:rsid w:val="00DF37EC"/>
    <w:rsid w:val="00DF4F9D"/>
    <w:rsid w:val="00E05A8F"/>
    <w:rsid w:val="00E076AB"/>
    <w:rsid w:val="00E15819"/>
    <w:rsid w:val="00E16A57"/>
    <w:rsid w:val="00E200E0"/>
    <w:rsid w:val="00E22FE9"/>
    <w:rsid w:val="00E253C4"/>
    <w:rsid w:val="00E25405"/>
    <w:rsid w:val="00E25CC3"/>
    <w:rsid w:val="00E32C69"/>
    <w:rsid w:val="00E34D58"/>
    <w:rsid w:val="00E4133F"/>
    <w:rsid w:val="00E42582"/>
    <w:rsid w:val="00E4584D"/>
    <w:rsid w:val="00E46DD1"/>
    <w:rsid w:val="00E544DB"/>
    <w:rsid w:val="00E54F10"/>
    <w:rsid w:val="00E577CB"/>
    <w:rsid w:val="00E6173B"/>
    <w:rsid w:val="00E61BB5"/>
    <w:rsid w:val="00E627A2"/>
    <w:rsid w:val="00E65228"/>
    <w:rsid w:val="00E730A3"/>
    <w:rsid w:val="00E73CC5"/>
    <w:rsid w:val="00E75402"/>
    <w:rsid w:val="00E775A2"/>
    <w:rsid w:val="00E84BA2"/>
    <w:rsid w:val="00E85803"/>
    <w:rsid w:val="00E87731"/>
    <w:rsid w:val="00E95666"/>
    <w:rsid w:val="00E95700"/>
    <w:rsid w:val="00E96871"/>
    <w:rsid w:val="00E97E5F"/>
    <w:rsid w:val="00EB4B4F"/>
    <w:rsid w:val="00EB6FBD"/>
    <w:rsid w:val="00EC3398"/>
    <w:rsid w:val="00EC35D2"/>
    <w:rsid w:val="00EC7E7A"/>
    <w:rsid w:val="00ED237C"/>
    <w:rsid w:val="00ED4C71"/>
    <w:rsid w:val="00ED71DC"/>
    <w:rsid w:val="00EE0209"/>
    <w:rsid w:val="00EE0E2A"/>
    <w:rsid w:val="00EE20C6"/>
    <w:rsid w:val="00EE2D7C"/>
    <w:rsid w:val="00EE69D7"/>
    <w:rsid w:val="00EF0A8C"/>
    <w:rsid w:val="00EF4F49"/>
    <w:rsid w:val="00F01003"/>
    <w:rsid w:val="00F01129"/>
    <w:rsid w:val="00F034A9"/>
    <w:rsid w:val="00F20ADD"/>
    <w:rsid w:val="00F21A34"/>
    <w:rsid w:val="00F23EA4"/>
    <w:rsid w:val="00F254C3"/>
    <w:rsid w:val="00F255B3"/>
    <w:rsid w:val="00F26E1F"/>
    <w:rsid w:val="00F27282"/>
    <w:rsid w:val="00F27399"/>
    <w:rsid w:val="00F307D6"/>
    <w:rsid w:val="00F34807"/>
    <w:rsid w:val="00F47447"/>
    <w:rsid w:val="00F50B93"/>
    <w:rsid w:val="00F50F6A"/>
    <w:rsid w:val="00F512F5"/>
    <w:rsid w:val="00F51B81"/>
    <w:rsid w:val="00F565C1"/>
    <w:rsid w:val="00F644F5"/>
    <w:rsid w:val="00F658B2"/>
    <w:rsid w:val="00F670FA"/>
    <w:rsid w:val="00F73685"/>
    <w:rsid w:val="00F818A3"/>
    <w:rsid w:val="00F81FEF"/>
    <w:rsid w:val="00F82CEE"/>
    <w:rsid w:val="00F90A47"/>
    <w:rsid w:val="00F91B02"/>
    <w:rsid w:val="00F9226B"/>
    <w:rsid w:val="00F96CD2"/>
    <w:rsid w:val="00FA0D71"/>
    <w:rsid w:val="00FA3A6A"/>
    <w:rsid w:val="00FA7930"/>
    <w:rsid w:val="00FB047D"/>
    <w:rsid w:val="00FB2439"/>
    <w:rsid w:val="00FB287D"/>
    <w:rsid w:val="00FB30D9"/>
    <w:rsid w:val="00FB600B"/>
    <w:rsid w:val="00FB73D4"/>
    <w:rsid w:val="00FB73ED"/>
    <w:rsid w:val="00FC10A1"/>
    <w:rsid w:val="00FC18DD"/>
    <w:rsid w:val="00FC2D31"/>
    <w:rsid w:val="00FC2D91"/>
    <w:rsid w:val="00FC4B8F"/>
    <w:rsid w:val="00FC4F29"/>
    <w:rsid w:val="00FC7154"/>
    <w:rsid w:val="00FD494D"/>
    <w:rsid w:val="00FD55B6"/>
    <w:rsid w:val="00FD593B"/>
    <w:rsid w:val="00FE1085"/>
    <w:rsid w:val="00FE2E57"/>
    <w:rsid w:val="00FE2FB4"/>
    <w:rsid w:val="00FE7874"/>
    <w:rsid w:val="00FF1369"/>
    <w:rsid w:val="00FF1741"/>
    <w:rsid w:val="00FF2C1C"/>
    <w:rsid w:val="00FF3878"/>
    <w:rsid w:val="00FF40CB"/>
    <w:rsid w:val="00FF44D6"/>
    <w:rsid w:val="00FF6105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6DA7"/>
  <w15:docId w15:val="{A99449F5-604E-45D8-BA7C-282AFE3D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2760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3D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Абзац списка Знак"/>
    <w:link w:val="ad"/>
    <w:locked/>
    <w:rsid w:val="00EC7E7A"/>
  </w:style>
  <w:style w:type="character" w:customStyle="1" w:styleId="10">
    <w:name w:val="Заголовок 1 Знак"/>
    <w:basedOn w:val="a0"/>
    <w:link w:val="1"/>
    <w:uiPriority w:val="9"/>
    <w:rsid w:val="002760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er\Desktop\&#1064;&#1072;&#1073;&#1083;&#1086;&#1085;&#1099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29731-9027-457F-B089-30F08C3B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</Template>
  <TotalTime>323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Учитель</cp:lastModifiedBy>
  <cp:revision>51</cp:revision>
  <cp:lastPrinted>2023-12-05T15:09:00Z</cp:lastPrinted>
  <dcterms:created xsi:type="dcterms:W3CDTF">2023-10-12T10:08:00Z</dcterms:created>
  <dcterms:modified xsi:type="dcterms:W3CDTF">2024-01-16T11:32:00Z</dcterms:modified>
</cp:coreProperties>
</file>